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0"/>
        <w:gridCol w:w="2574"/>
      </w:tblGrid>
      <w:tr w:rsidR="002B2D13" w:rsidRPr="00D60069" w14:paraId="15AE2156" w14:textId="77777777" w:rsidTr="001E0877">
        <w:tc>
          <w:tcPr>
            <w:tcW w:w="7650" w:type="dxa"/>
          </w:tcPr>
          <w:p w14:paraId="2C9118D7" w14:textId="77777777" w:rsidR="002B2D13" w:rsidRPr="00580A4E" w:rsidRDefault="00580A4E">
            <w:pPr>
              <w:pStyle w:val="Title"/>
              <w:rPr>
                <w:i/>
                <w:sz w:val="24"/>
                <w:szCs w:val="24"/>
              </w:rPr>
            </w:pPr>
            <w:bookmarkStart w:id="0" w:name="_GoBack"/>
            <w:bookmarkEnd w:id="0"/>
            <w:r w:rsidRPr="00580A4E">
              <w:rPr>
                <w:i/>
                <w:sz w:val="24"/>
                <w:szCs w:val="24"/>
              </w:rPr>
              <w:t>Society for Clinical Data Management</w:t>
            </w:r>
          </w:p>
          <w:p w14:paraId="5572C479" w14:textId="77777777" w:rsidR="00580A4E" w:rsidRPr="00D60069" w:rsidRDefault="00580A4E">
            <w:pPr>
              <w:pStyle w:val="Title"/>
            </w:pPr>
            <w:r>
              <w:t xml:space="preserve">eSource Implementation Consortium- </w:t>
            </w:r>
            <w:r w:rsidRPr="00580A4E">
              <w:rPr>
                <w:i/>
              </w:rPr>
              <w:t>Operations</w:t>
            </w:r>
          </w:p>
        </w:tc>
        <w:tc>
          <w:tcPr>
            <w:tcW w:w="2574" w:type="dxa"/>
            <w:vAlign w:val="bottom"/>
          </w:tcPr>
          <w:p w14:paraId="2EE84407" w14:textId="77777777" w:rsidR="00D62E01" w:rsidRPr="00D60069" w:rsidRDefault="00580A4E">
            <w:pPr>
              <w:pStyle w:val="Heading3"/>
            </w:pPr>
            <w:r>
              <w:t>January 19, 2018</w:t>
            </w:r>
          </w:p>
          <w:p w14:paraId="1F8693DE" w14:textId="77777777" w:rsidR="00D62E01" w:rsidRPr="00D60069" w:rsidRDefault="00580A4E">
            <w:pPr>
              <w:pStyle w:val="Heading3"/>
            </w:pPr>
            <w:r>
              <w:t>11a EST</w:t>
            </w:r>
          </w:p>
          <w:p w14:paraId="08E35E87" w14:textId="77777777" w:rsidR="002B2D13" w:rsidRPr="00D60069" w:rsidRDefault="00580A4E" w:rsidP="00D62E01">
            <w:pPr>
              <w:pStyle w:val="Heading3"/>
            </w:pPr>
            <w:r>
              <w:t>Teleconference</w:t>
            </w:r>
          </w:p>
        </w:tc>
      </w:tr>
    </w:tbl>
    <w:tbl>
      <w:tblPr>
        <w:tblStyle w:val="PlainTable51"/>
        <w:tblW w:w="5000" w:type="pct"/>
        <w:tblCellMar>
          <w:top w:w="14" w:type="dxa"/>
          <w:left w:w="0" w:type="dxa"/>
          <w:bottom w:w="14" w:type="dxa"/>
          <w:right w:w="0" w:type="dxa"/>
        </w:tblCellMar>
        <w:tblLook w:val="0600" w:firstRow="0" w:lastRow="0" w:firstColumn="0" w:lastColumn="0" w:noHBand="1" w:noVBand="1"/>
      </w:tblPr>
      <w:tblGrid>
        <w:gridCol w:w="1946"/>
        <w:gridCol w:w="3184"/>
        <w:gridCol w:w="1779"/>
        <w:gridCol w:w="3315"/>
      </w:tblGrid>
      <w:tr w:rsidR="002B2D13" w:rsidRPr="00D60069" w14:paraId="5A4E3101" w14:textId="77777777" w:rsidTr="00E048B4">
        <w:tc>
          <w:tcPr>
            <w:tcW w:w="1946" w:type="dxa"/>
            <w:tcMar>
              <w:top w:w="144" w:type="dxa"/>
            </w:tcMar>
          </w:tcPr>
          <w:p w14:paraId="54418DDF" w14:textId="77777777" w:rsidR="002B2D13" w:rsidRPr="00D60069" w:rsidRDefault="00580A4E" w:rsidP="00D60069">
            <w:pPr>
              <w:pStyle w:val="Heading2"/>
              <w:spacing w:after="80"/>
              <w:outlineLvl w:val="1"/>
            </w:pPr>
            <w:r>
              <w:t>Co-chairs:</w:t>
            </w:r>
          </w:p>
        </w:tc>
        <w:tc>
          <w:tcPr>
            <w:tcW w:w="3184" w:type="dxa"/>
            <w:tcMar>
              <w:top w:w="144" w:type="dxa"/>
            </w:tcMar>
          </w:tcPr>
          <w:p w14:paraId="71EC959A" w14:textId="77777777" w:rsidR="002B2D13" w:rsidRPr="00D60069" w:rsidRDefault="00580A4E" w:rsidP="00D60069">
            <w:pPr>
              <w:spacing w:after="80"/>
            </w:pPr>
            <w:r>
              <w:t>Mike Buckley MSKCC, Rakesh Maniar Novartis</w:t>
            </w:r>
          </w:p>
        </w:tc>
        <w:tc>
          <w:tcPr>
            <w:tcW w:w="1779" w:type="dxa"/>
            <w:tcMar>
              <w:top w:w="144" w:type="dxa"/>
            </w:tcMar>
          </w:tcPr>
          <w:p w14:paraId="1C341CE0" w14:textId="77777777" w:rsidR="002B2D13" w:rsidRPr="00D60069" w:rsidRDefault="00A07C64" w:rsidP="00D60069">
            <w:pPr>
              <w:pStyle w:val="Heading2"/>
              <w:spacing w:after="80"/>
              <w:outlineLvl w:val="1"/>
            </w:pPr>
            <w:sdt>
              <w:sdtPr>
                <w:id w:val="-442851289"/>
                <w:placeholder>
                  <w:docPart w:val="DB1E2DA1720F427E8F38AB971E0FF81F"/>
                </w:placeholder>
                <w:temporary/>
                <w:showingPlcHdr/>
              </w:sdtPr>
              <w:sdtEndPr/>
              <w:sdtContent>
                <w:r w:rsidR="006344A8" w:rsidRPr="00D60069">
                  <w:t>Type of meeting:</w:t>
                </w:r>
              </w:sdtContent>
            </w:sdt>
          </w:p>
        </w:tc>
        <w:tc>
          <w:tcPr>
            <w:tcW w:w="3315" w:type="dxa"/>
            <w:tcMar>
              <w:top w:w="144" w:type="dxa"/>
            </w:tcMar>
          </w:tcPr>
          <w:p w14:paraId="16446E75" w14:textId="77777777" w:rsidR="002B2D13" w:rsidRPr="00D60069" w:rsidRDefault="00580A4E" w:rsidP="00D60069">
            <w:pPr>
              <w:spacing w:after="80"/>
            </w:pPr>
            <w:r>
              <w:t>Operations</w:t>
            </w:r>
          </w:p>
        </w:tc>
      </w:tr>
      <w:tr w:rsidR="002B2D13" w:rsidRPr="00D60069" w14:paraId="6ADD28BD" w14:textId="77777777" w:rsidTr="00E048B4">
        <w:sdt>
          <w:sdtPr>
            <w:id w:val="-906145096"/>
            <w:placeholder>
              <w:docPart w:val="22A4F904339243D98931FD3EC0E9573F"/>
            </w:placeholder>
            <w:temporary/>
            <w:showingPlcHdr/>
          </w:sdtPr>
          <w:sdtEndPr/>
          <w:sdtContent>
            <w:tc>
              <w:tcPr>
                <w:tcW w:w="1946" w:type="dxa"/>
              </w:tcPr>
              <w:p w14:paraId="04BADD8A" w14:textId="77777777" w:rsidR="002B2D13" w:rsidRPr="00D60069" w:rsidRDefault="006344A8" w:rsidP="00D60069">
                <w:pPr>
                  <w:pStyle w:val="Heading2"/>
                  <w:spacing w:after="80"/>
                  <w:outlineLvl w:val="1"/>
                </w:pPr>
                <w:r w:rsidRPr="00D60069">
                  <w:t>Facilitator:</w:t>
                </w:r>
              </w:p>
            </w:tc>
          </w:sdtContent>
        </w:sdt>
        <w:tc>
          <w:tcPr>
            <w:tcW w:w="3184" w:type="dxa"/>
          </w:tcPr>
          <w:p w14:paraId="0FD1B95F" w14:textId="77777777" w:rsidR="002B2D13" w:rsidRPr="00D60069" w:rsidRDefault="00580A4E" w:rsidP="00D60069">
            <w:pPr>
              <w:spacing w:after="80"/>
            </w:pPr>
            <w:r>
              <w:t>Linda King, SCDM</w:t>
            </w:r>
          </w:p>
        </w:tc>
        <w:tc>
          <w:tcPr>
            <w:tcW w:w="1779" w:type="dxa"/>
          </w:tcPr>
          <w:p w14:paraId="7BC13ADD" w14:textId="77777777" w:rsidR="002B2D13" w:rsidRPr="00D60069" w:rsidRDefault="00A07C64" w:rsidP="00D60069">
            <w:pPr>
              <w:pStyle w:val="Heading2"/>
              <w:spacing w:after="80"/>
              <w:outlineLvl w:val="1"/>
            </w:pPr>
            <w:sdt>
              <w:sdtPr>
                <w:id w:val="795647141"/>
                <w:placeholder>
                  <w:docPart w:val="F97831C4C03D4AB297FBC556E8AA1A51"/>
                </w:placeholder>
                <w:temporary/>
                <w:showingPlcHdr/>
              </w:sdtPr>
              <w:sdtEndPr/>
              <w:sdtContent>
                <w:r w:rsidR="006344A8" w:rsidRPr="00D60069">
                  <w:t>Note taker:</w:t>
                </w:r>
              </w:sdtContent>
            </w:sdt>
          </w:p>
        </w:tc>
        <w:tc>
          <w:tcPr>
            <w:tcW w:w="3315" w:type="dxa"/>
          </w:tcPr>
          <w:p w14:paraId="3EFC29D2" w14:textId="77777777" w:rsidR="002B2D13" w:rsidRPr="00D60069" w:rsidRDefault="00580A4E" w:rsidP="00D60069">
            <w:pPr>
              <w:spacing w:after="80"/>
            </w:pPr>
            <w:r>
              <w:t>Linda King, SCDM</w:t>
            </w:r>
          </w:p>
        </w:tc>
      </w:tr>
      <w:tr w:rsidR="002B2D13" w:rsidRPr="00D60069" w14:paraId="53F8ACEC" w14:textId="77777777" w:rsidTr="00E048B4">
        <w:tc>
          <w:tcPr>
            <w:tcW w:w="1946" w:type="dxa"/>
          </w:tcPr>
          <w:p w14:paraId="4170D77E" w14:textId="77777777" w:rsidR="002B2D13" w:rsidRPr="00D60069" w:rsidRDefault="002B2D13" w:rsidP="00D60069">
            <w:pPr>
              <w:pStyle w:val="Heading2"/>
              <w:spacing w:after="80"/>
              <w:outlineLvl w:val="1"/>
            </w:pPr>
          </w:p>
        </w:tc>
        <w:tc>
          <w:tcPr>
            <w:tcW w:w="3184" w:type="dxa"/>
          </w:tcPr>
          <w:p w14:paraId="2107C7EE" w14:textId="77777777" w:rsidR="002B2D13" w:rsidRPr="00D60069" w:rsidRDefault="002B2D13" w:rsidP="00D60069">
            <w:pPr>
              <w:spacing w:after="80"/>
            </w:pPr>
          </w:p>
        </w:tc>
        <w:tc>
          <w:tcPr>
            <w:tcW w:w="1779" w:type="dxa"/>
          </w:tcPr>
          <w:p w14:paraId="428DB00E" w14:textId="77777777" w:rsidR="002B2D13" w:rsidRPr="00D60069" w:rsidRDefault="002B2D13" w:rsidP="00D60069">
            <w:pPr>
              <w:pStyle w:val="Heading2"/>
              <w:spacing w:after="80"/>
              <w:outlineLvl w:val="1"/>
            </w:pPr>
          </w:p>
        </w:tc>
        <w:tc>
          <w:tcPr>
            <w:tcW w:w="3315" w:type="dxa"/>
          </w:tcPr>
          <w:p w14:paraId="50A7E493" w14:textId="77777777" w:rsidR="002B2D13" w:rsidRPr="00D60069" w:rsidRDefault="002B2D13" w:rsidP="00D60069">
            <w:pPr>
              <w:spacing w:after="80"/>
            </w:pPr>
          </w:p>
        </w:tc>
      </w:tr>
    </w:tbl>
    <w:tbl>
      <w:tblPr>
        <w:tblW w:w="5000" w:type="pct"/>
        <w:tblCellMar>
          <w:top w:w="14" w:type="dxa"/>
          <w:left w:w="0" w:type="dxa"/>
          <w:bottom w:w="14" w:type="dxa"/>
          <w:right w:w="0" w:type="dxa"/>
        </w:tblCellMar>
        <w:tblLook w:val="0000" w:firstRow="0" w:lastRow="0" w:firstColumn="0" w:lastColumn="0" w:noHBand="0" w:noVBand="0"/>
      </w:tblPr>
      <w:tblGrid>
        <w:gridCol w:w="1980"/>
        <w:gridCol w:w="8244"/>
      </w:tblGrid>
      <w:tr w:rsidR="002B2D13" w:rsidRPr="00D60069" w14:paraId="43EF1DCA" w14:textId="77777777" w:rsidTr="00E048B4">
        <w:tc>
          <w:tcPr>
            <w:tcW w:w="1980" w:type="dxa"/>
            <w:tcMar>
              <w:top w:w="144" w:type="dxa"/>
            </w:tcMar>
          </w:tcPr>
          <w:p w14:paraId="060ECB8E" w14:textId="77777777" w:rsidR="002B2D13" w:rsidRPr="00D60069" w:rsidRDefault="00A07C64">
            <w:pPr>
              <w:pStyle w:val="Heading2"/>
            </w:pPr>
            <w:sdt>
              <w:sdtPr>
                <w:id w:val="1643469904"/>
                <w:placeholder>
                  <w:docPart w:val="FE0FCFC8C9944A5889D953A0A0ED604C"/>
                </w:placeholder>
                <w:temporary/>
                <w:showingPlcHdr/>
              </w:sdtPr>
              <w:sdtEndPr/>
              <w:sdtContent>
                <w:r w:rsidR="006344A8" w:rsidRPr="00D60069">
                  <w:t>Attendees:</w:t>
                </w:r>
              </w:sdtContent>
            </w:sdt>
          </w:p>
        </w:tc>
        <w:tc>
          <w:tcPr>
            <w:tcW w:w="8244" w:type="dxa"/>
            <w:tcMar>
              <w:top w:w="144" w:type="dxa"/>
            </w:tcMar>
          </w:tcPr>
          <w:p w14:paraId="00A3B6B2" w14:textId="77777777" w:rsidR="00580A4E" w:rsidRDefault="00580A4E" w:rsidP="00D62E01"/>
          <w:tbl>
            <w:tblPr>
              <w:tblStyle w:val="TableGrid"/>
              <w:tblW w:w="0" w:type="auto"/>
              <w:tblLook w:val="04A0" w:firstRow="1" w:lastRow="0" w:firstColumn="1" w:lastColumn="0" w:noHBand="0" w:noVBand="1"/>
            </w:tblPr>
            <w:tblGrid>
              <w:gridCol w:w="936"/>
              <w:gridCol w:w="1756"/>
              <w:gridCol w:w="1178"/>
              <w:gridCol w:w="356"/>
              <w:gridCol w:w="935"/>
              <w:gridCol w:w="1895"/>
              <w:gridCol w:w="1178"/>
            </w:tblGrid>
            <w:tr w:rsidR="00634600" w14:paraId="447E44C7" w14:textId="77777777" w:rsidTr="00833B79">
              <w:tc>
                <w:tcPr>
                  <w:tcW w:w="936" w:type="dxa"/>
                </w:tcPr>
                <w:p w14:paraId="23A46F4E" w14:textId="77777777" w:rsidR="00580A4E" w:rsidRDefault="00580A4E" w:rsidP="00D62E01">
                  <w:r>
                    <w:t>Org</w:t>
                  </w:r>
                </w:p>
              </w:tc>
              <w:tc>
                <w:tcPr>
                  <w:tcW w:w="1756" w:type="dxa"/>
                </w:tcPr>
                <w:p w14:paraId="764ED65B" w14:textId="77777777" w:rsidR="00580A4E" w:rsidRDefault="00580A4E" w:rsidP="00D62E01">
                  <w:r>
                    <w:t>Name</w:t>
                  </w:r>
                </w:p>
              </w:tc>
              <w:tc>
                <w:tcPr>
                  <w:tcW w:w="1178" w:type="dxa"/>
                </w:tcPr>
                <w:p w14:paraId="4982504A" w14:textId="77777777" w:rsidR="00580A4E" w:rsidRDefault="00580A4E" w:rsidP="00D62E01">
                  <w:r>
                    <w:t>Attendance</w:t>
                  </w:r>
                </w:p>
              </w:tc>
              <w:tc>
                <w:tcPr>
                  <w:tcW w:w="356" w:type="dxa"/>
                </w:tcPr>
                <w:p w14:paraId="274F066B" w14:textId="77777777" w:rsidR="00580A4E" w:rsidRDefault="00580A4E" w:rsidP="00D62E01"/>
              </w:tc>
              <w:tc>
                <w:tcPr>
                  <w:tcW w:w="935" w:type="dxa"/>
                </w:tcPr>
                <w:p w14:paraId="1DB6010D" w14:textId="77777777" w:rsidR="00580A4E" w:rsidRDefault="00580A4E" w:rsidP="00D62E01">
                  <w:r>
                    <w:t>Org</w:t>
                  </w:r>
                </w:p>
              </w:tc>
              <w:tc>
                <w:tcPr>
                  <w:tcW w:w="1895" w:type="dxa"/>
                </w:tcPr>
                <w:p w14:paraId="6A5322D1" w14:textId="77777777" w:rsidR="00580A4E" w:rsidRDefault="00580A4E" w:rsidP="00D62E01">
                  <w:r>
                    <w:t>Name</w:t>
                  </w:r>
                </w:p>
              </w:tc>
              <w:tc>
                <w:tcPr>
                  <w:tcW w:w="1178" w:type="dxa"/>
                </w:tcPr>
                <w:p w14:paraId="126B96A0" w14:textId="77777777" w:rsidR="00580A4E" w:rsidRDefault="00580A4E" w:rsidP="00D62E01">
                  <w:r>
                    <w:t>Attendance</w:t>
                  </w:r>
                </w:p>
              </w:tc>
            </w:tr>
            <w:tr w:rsidR="00634600" w14:paraId="3EA5BC59" w14:textId="77777777" w:rsidTr="00833B79">
              <w:tc>
                <w:tcPr>
                  <w:tcW w:w="936" w:type="dxa"/>
                </w:tcPr>
                <w:p w14:paraId="3B21592A" w14:textId="77777777" w:rsidR="00580A4E" w:rsidRDefault="00580A4E" w:rsidP="00D62E01">
                  <w:r>
                    <w:t>MSKCC</w:t>
                  </w:r>
                </w:p>
              </w:tc>
              <w:tc>
                <w:tcPr>
                  <w:tcW w:w="1756" w:type="dxa"/>
                </w:tcPr>
                <w:p w14:paraId="0966760E" w14:textId="77777777" w:rsidR="00580A4E" w:rsidRDefault="00580A4E" w:rsidP="00D62E01">
                  <w:r>
                    <w:t>Mike Buckley</w:t>
                  </w:r>
                </w:p>
              </w:tc>
              <w:tc>
                <w:tcPr>
                  <w:tcW w:w="1178" w:type="dxa"/>
                </w:tcPr>
                <w:p w14:paraId="3ACBA9BD" w14:textId="77777777" w:rsidR="00580A4E" w:rsidRDefault="00580A4E" w:rsidP="00D62E01">
                  <w:r>
                    <w:t>X</w:t>
                  </w:r>
                </w:p>
              </w:tc>
              <w:tc>
                <w:tcPr>
                  <w:tcW w:w="356" w:type="dxa"/>
                </w:tcPr>
                <w:p w14:paraId="323B8968" w14:textId="77777777" w:rsidR="00580A4E" w:rsidRDefault="00580A4E" w:rsidP="00D62E01"/>
              </w:tc>
              <w:tc>
                <w:tcPr>
                  <w:tcW w:w="935" w:type="dxa"/>
                </w:tcPr>
                <w:p w14:paraId="31133B24" w14:textId="77777777" w:rsidR="00580A4E" w:rsidRDefault="00580A4E" w:rsidP="00D62E01">
                  <w:r>
                    <w:t>MSKCC</w:t>
                  </w:r>
                </w:p>
              </w:tc>
              <w:tc>
                <w:tcPr>
                  <w:tcW w:w="1895" w:type="dxa"/>
                </w:tcPr>
                <w:p w14:paraId="49D09E2F" w14:textId="77777777" w:rsidR="00580A4E" w:rsidRDefault="00580A4E" w:rsidP="00D62E01">
                  <w:r>
                    <w:t>M</w:t>
                  </w:r>
                  <w:r w:rsidR="00833B79">
                    <w:t>att</w:t>
                  </w:r>
                  <w:r>
                    <w:t xml:space="preserve"> Koch</w:t>
                  </w:r>
                </w:p>
              </w:tc>
              <w:tc>
                <w:tcPr>
                  <w:tcW w:w="1178" w:type="dxa"/>
                </w:tcPr>
                <w:p w14:paraId="63513D33" w14:textId="77777777" w:rsidR="00580A4E" w:rsidRDefault="00580A4E" w:rsidP="00D62E01"/>
              </w:tc>
            </w:tr>
            <w:tr w:rsidR="00634600" w14:paraId="191FF0D8" w14:textId="77777777" w:rsidTr="00833B79">
              <w:tc>
                <w:tcPr>
                  <w:tcW w:w="936" w:type="dxa"/>
                </w:tcPr>
                <w:p w14:paraId="77376E9B" w14:textId="77777777" w:rsidR="00580A4E" w:rsidRDefault="00580A4E" w:rsidP="00D62E01">
                  <w:r>
                    <w:t>Novartis</w:t>
                  </w:r>
                </w:p>
              </w:tc>
              <w:tc>
                <w:tcPr>
                  <w:tcW w:w="1756" w:type="dxa"/>
                </w:tcPr>
                <w:p w14:paraId="249B2D11" w14:textId="77777777" w:rsidR="00580A4E" w:rsidRDefault="00580A4E" w:rsidP="00D62E01">
                  <w:r>
                    <w:t>Rakesh Maniar</w:t>
                  </w:r>
                </w:p>
              </w:tc>
              <w:tc>
                <w:tcPr>
                  <w:tcW w:w="1178" w:type="dxa"/>
                </w:tcPr>
                <w:p w14:paraId="701CA948" w14:textId="77777777" w:rsidR="00580A4E" w:rsidRDefault="00580A4E" w:rsidP="00D62E01"/>
              </w:tc>
              <w:tc>
                <w:tcPr>
                  <w:tcW w:w="356" w:type="dxa"/>
                </w:tcPr>
                <w:p w14:paraId="169733A2" w14:textId="77777777" w:rsidR="00580A4E" w:rsidRDefault="00580A4E" w:rsidP="00D62E01"/>
              </w:tc>
              <w:tc>
                <w:tcPr>
                  <w:tcW w:w="935" w:type="dxa"/>
                </w:tcPr>
                <w:p w14:paraId="41A486B9" w14:textId="77777777" w:rsidR="00580A4E" w:rsidRDefault="00580A4E" w:rsidP="00D62E01">
                  <w:r>
                    <w:t>MSKCC</w:t>
                  </w:r>
                </w:p>
              </w:tc>
              <w:tc>
                <w:tcPr>
                  <w:tcW w:w="1895" w:type="dxa"/>
                </w:tcPr>
                <w:p w14:paraId="5FD13BE0" w14:textId="77777777" w:rsidR="00580A4E" w:rsidRDefault="00580A4E" w:rsidP="00D62E01">
                  <w:r>
                    <w:t>Joe Lengfellner</w:t>
                  </w:r>
                </w:p>
              </w:tc>
              <w:tc>
                <w:tcPr>
                  <w:tcW w:w="1178" w:type="dxa"/>
                </w:tcPr>
                <w:p w14:paraId="78F2E3F4" w14:textId="77777777" w:rsidR="00580A4E" w:rsidRDefault="00580A4E" w:rsidP="00D62E01"/>
              </w:tc>
            </w:tr>
            <w:tr w:rsidR="00634600" w14:paraId="03E3858F" w14:textId="77777777" w:rsidTr="00833B79">
              <w:tc>
                <w:tcPr>
                  <w:tcW w:w="936" w:type="dxa"/>
                </w:tcPr>
                <w:p w14:paraId="796742D7" w14:textId="77777777" w:rsidR="00580A4E" w:rsidRDefault="00580A4E" w:rsidP="00D62E01">
                  <w:r>
                    <w:t xml:space="preserve">SCDM </w:t>
                  </w:r>
                </w:p>
              </w:tc>
              <w:tc>
                <w:tcPr>
                  <w:tcW w:w="1756" w:type="dxa"/>
                </w:tcPr>
                <w:p w14:paraId="097C310A" w14:textId="77777777" w:rsidR="00580A4E" w:rsidRDefault="00580A4E" w:rsidP="00D62E01">
                  <w:r>
                    <w:t>Linda King</w:t>
                  </w:r>
                </w:p>
              </w:tc>
              <w:tc>
                <w:tcPr>
                  <w:tcW w:w="1178" w:type="dxa"/>
                </w:tcPr>
                <w:p w14:paraId="7C71F4B7" w14:textId="77777777" w:rsidR="00580A4E" w:rsidRDefault="00580A4E" w:rsidP="00D62E01">
                  <w:r>
                    <w:t>X</w:t>
                  </w:r>
                </w:p>
              </w:tc>
              <w:tc>
                <w:tcPr>
                  <w:tcW w:w="356" w:type="dxa"/>
                </w:tcPr>
                <w:p w14:paraId="3AC61780" w14:textId="77777777" w:rsidR="00580A4E" w:rsidRDefault="00580A4E" w:rsidP="00D62E01"/>
              </w:tc>
              <w:tc>
                <w:tcPr>
                  <w:tcW w:w="935" w:type="dxa"/>
                </w:tcPr>
                <w:p w14:paraId="5C806FA0" w14:textId="77777777" w:rsidR="00580A4E" w:rsidRDefault="00580A4E" w:rsidP="00D62E01">
                  <w:r>
                    <w:t>BMS</w:t>
                  </w:r>
                </w:p>
              </w:tc>
              <w:tc>
                <w:tcPr>
                  <w:tcW w:w="1895" w:type="dxa"/>
                </w:tcPr>
                <w:p w14:paraId="46473D11" w14:textId="77777777" w:rsidR="00580A4E" w:rsidRDefault="00580A4E" w:rsidP="00D62E01">
                  <w:r>
                    <w:t>Mari Clovis</w:t>
                  </w:r>
                </w:p>
              </w:tc>
              <w:tc>
                <w:tcPr>
                  <w:tcW w:w="1178" w:type="dxa"/>
                </w:tcPr>
                <w:p w14:paraId="35FE9D41" w14:textId="77777777" w:rsidR="00580A4E" w:rsidRDefault="00580A4E" w:rsidP="00D62E01">
                  <w:r>
                    <w:t>X</w:t>
                  </w:r>
                </w:p>
              </w:tc>
            </w:tr>
            <w:tr w:rsidR="00634600" w14:paraId="19A24BF6" w14:textId="77777777" w:rsidTr="00833B79">
              <w:tc>
                <w:tcPr>
                  <w:tcW w:w="936" w:type="dxa"/>
                </w:tcPr>
                <w:p w14:paraId="4A87623D" w14:textId="77777777" w:rsidR="00580A4E" w:rsidRDefault="00580A4E" w:rsidP="00D62E01">
                  <w:r>
                    <w:t>Pfizer</w:t>
                  </w:r>
                </w:p>
              </w:tc>
              <w:tc>
                <w:tcPr>
                  <w:tcW w:w="1756" w:type="dxa"/>
                </w:tcPr>
                <w:p w14:paraId="46D0AD34" w14:textId="77777777" w:rsidR="00580A4E" w:rsidRDefault="00580A4E" w:rsidP="00D62E01">
                  <w:r>
                    <w:t>Brett Wilson</w:t>
                  </w:r>
                </w:p>
              </w:tc>
              <w:tc>
                <w:tcPr>
                  <w:tcW w:w="1178" w:type="dxa"/>
                </w:tcPr>
                <w:p w14:paraId="4E918512" w14:textId="77777777" w:rsidR="00580A4E" w:rsidRDefault="00580A4E" w:rsidP="00D62E01">
                  <w:r>
                    <w:t>X</w:t>
                  </w:r>
                </w:p>
              </w:tc>
              <w:tc>
                <w:tcPr>
                  <w:tcW w:w="356" w:type="dxa"/>
                </w:tcPr>
                <w:p w14:paraId="3FAAF3EF" w14:textId="77777777" w:rsidR="00580A4E" w:rsidRDefault="00580A4E" w:rsidP="00D62E01"/>
              </w:tc>
              <w:tc>
                <w:tcPr>
                  <w:tcW w:w="935" w:type="dxa"/>
                </w:tcPr>
                <w:p w14:paraId="1C5CDCFC" w14:textId="77777777" w:rsidR="00580A4E" w:rsidRDefault="00580A4E" w:rsidP="00D62E01">
                  <w:r>
                    <w:t>Novartis</w:t>
                  </w:r>
                </w:p>
              </w:tc>
              <w:tc>
                <w:tcPr>
                  <w:tcW w:w="1895" w:type="dxa"/>
                </w:tcPr>
                <w:p w14:paraId="31967C20" w14:textId="77777777" w:rsidR="00580A4E" w:rsidRDefault="00580A4E" w:rsidP="00D62E01">
                  <w:r>
                    <w:t>Rajesh Modi</w:t>
                  </w:r>
                </w:p>
              </w:tc>
              <w:tc>
                <w:tcPr>
                  <w:tcW w:w="1178" w:type="dxa"/>
                </w:tcPr>
                <w:p w14:paraId="7524A386" w14:textId="77777777" w:rsidR="00580A4E" w:rsidRDefault="00580A4E" w:rsidP="00D62E01"/>
              </w:tc>
            </w:tr>
            <w:tr w:rsidR="00634600" w14:paraId="24812D6C" w14:textId="77777777" w:rsidTr="00833B79">
              <w:tc>
                <w:tcPr>
                  <w:tcW w:w="936" w:type="dxa"/>
                </w:tcPr>
                <w:p w14:paraId="0248CEA6" w14:textId="77777777" w:rsidR="00580A4E" w:rsidRDefault="00580A4E" w:rsidP="00D62E01">
                  <w:r>
                    <w:t>Partners</w:t>
                  </w:r>
                </w:p>
              </w:tc>
              <w:tc>
                <w:tcPr>
                  <w:tcW w:w="1756" w:type="dxa"/>
                </w:tcPr>
                <w:p w14:paraId="3E2C6536" w14:textId="77777777" w:rsidR="00580A4E" w:rsidRDefault="00580A4E" w:rsidP="00D62E01">
                  <w:r>
                    <w:t>Chris Custer</w:t>
                  </w:r>
                </w:p>
              </w:tc>
              <w:tc>
                <w:tcPr>
                  <w:tcW w:w="1178" w:type="dxa"/>
                </w:tcPr>
                <w:p w14:paraId="48339738" w14:textId="77777777" w:rsidR="00580A4E" w:rsidRDefault="00580A4E" w:rsidP="00D62E01"/>
              </w:tc>
              <w:tc>
                <w:tcPr>
                  <w:tcW w:w="356" w:type="dxa"/>
                </w:tcPr>
                <w:p w14:paraId="7E3D1E93" w14:textId="77777777" w:rsidR="00580A4E" w:rsidRDefault="00580A4E" w:rsidP="00D62E01"/>
              </w:tc>
              <w:tc>
                <w:tcPr>
                  <w:tcW w:w="935" w:type="dxa"/>
                </w:tcPr>
                <w:p w14:paraId="09CAE870" w14:textId="77777777" w:rsidR="00580A4E" w:rsidRDefault="00580A4E" w:rsidP="00D62E01">
                  <w:r>
                    <w:t>Lilly</w:t>
                  </w:r>
                </w:p>
              </w:tc>
              <w:tc>
                <w:tcPr>
                  <w:tcW w:w="1895" w:type="dxa"/>
                </w:tcPr>
                <w:p w14:paraId="4843CE0E" w14:textId="77777777" w:rsidR="00580A4E" w:rsidRDefault="00580A4E" w:rsidP="00D62E01">
                  <w:r>
                    <w:t>Ed Rausch</w:t>
                  </w:r>
                </w:p>
              </w:tc>
              <w:tc>
                <w:tcPr>
                  <w:tcW w:w="1178" w:type="dxa"/>
                </w:tcPr>
                <w:p w14:paraId="6C44BFDB" w14:textId="77777777" w:rsidR="00580A4E" w:rsidRDefault="00580A4E" w:rsidP="00D62E01"/>
              </w:tc>
            </w:tr>
            <w:tr w:rsidR="00833B79" w14:paraId="541C2FCC" w14:textId="77777777" w:rsidTr="00833B79">
              <w:tc>
                <w:tcPr>
                  <w:tcW w:w="936" w:type="dxa"/>
                </w:tcPr>
                <w:p w14:paraId="0AB83B44" w14:textId="77777777" w:rsidR="00833B79" w:rsidRDefault="00833B79" w:rsidP="00BB5C21">
                  <w:r>
                    <w:t>Duke</w:t>
                  </w:r>
                </w:p>
              </w:tc>
              <w:tc>
                <w:tcPr>
                  <w:tcW w:w="1756" w:type="dxa"/>
                </w:tcPr>
                <w:p w14:paraId="58C64790" w14:textId="77777777" w:rsidR="00833B79" w:rsidRDefault="00833B79" w:rsidP="00BB5C21">
                  <w:r>
                    <w:t>Cory Ennis</w:t>
                  </w:r>
                </w:p>
              </w:tc>
              <w:tc>
                <w:tcPr>
                  <w:tcW w:w="1178" w:type="dxa"/>
                </w:tcPr>
                <w:p w14:paraId="49B4516E" w14:textId="77777777" w:rsidR="00833B79" w:rsidRDefault="00833B79" w:rsidP="00BB5C21"/>
              </w:tc>
              <w:tc>
                <w:tcPr>
                  <w:tcW w:w="356" w:type="dxa"/>
                </w:tcPr>
                <w:p w14:paraId="25A4B4F1" w14:textId="77777777" w:rsidR="00833B79" w:rsidRDefault="00833B79" w:rsidP="00D62E01"/>
              </w:tc>
              <w:tc>
                <w:tcPr>
                  <w:tcW w:w="935" w:type="dxa"/>
                </w:tcPr>
                <w:p w14:paraId="3ABE3C12" w14:textId="77777777" w:rsidR="00833B79" w:rsidRDefault="00833B79" w:rsidP="00D62E01">
                  <w:r>
                    <w:t>Yale</w:t>
                  </w:r>
                </w:p>
              </w:tc>
              <w:tc>
                <w:tcPr>
                  <w:tcW w:w="1895" w:type="dxa"/>
                </w:tcPr>
                <w:p w14:paraId="2F13530F" w14:textId="77777777" w:rsidR="00833B79" w:rsidRDefault="00833B79" w:rsidP="00D62E01">
                  <w:r>
                    <w:t>Rhoda Arzoomanian</w:t>
                  </w:r>
                </w:p>
              </w:tc>
              <w:tc>
                <w:tcPr>
                  <w:tcW w:w="1178" w:type="dxa"/>
                </w:tcPr>
                <w:p w14:paraId="13663C18" w14:textId="77777777" w:rsidR="00833B79" w:rsidRDefault="00833B79" w:rsidP="00D62E01"/>
              </w:tc>
            </w:tr>
            <w:tr w:rsidR="00833B79" w14:paraId="79D0EE2F" w14:textId="77777777" w:rsidTr="00833B79">
              <w:tc>
                <w:tcPr>
                  <w:tcW w:w="936" w:type="dxa"/>
                </w:tcPr>
                <w:p w14:paraId="58627F19" w14:textId="77777777" w:rsidR="00833B79" w:rsidRDefault="00833B79" w:rsidP="00BB5C21">
                  <w:r>
                    <w:t>Lilly</w:t>
                  </w:r>
                </w:p>
              </w:tc>
              <w:tc>
                <w:tcPr>
                  <w:tcW w:w="1756" w:type="dxa"/>
                </w:tcPr>
                <w:p w14:paraId="55B2C1B1" w14:textId="77777777" w:rsidR="00833B79" w:rsidRDefault="00833B79" w:rsidP="00BB5C21">
                  <w:r>
                    <w:t>Hugh Dai</w:t>
                  </w:r>
                </w:p>
              </w:tc>
              <w:tc>
                <w:tcPr>
                  <w:tcW w:w="1178" w:type="dxa"/>
                </w:tcPr>
                <w:p w14:paraId="45BD7473" w14:textId="77777777" w:rsidR="00833B79" w:rsidRDefault="00833B79" w:rsidP="00BB5C21">
                  <w:r>
                    <w:t>X</w:t>
                  </w:r>
                </w:p>
              </w:tc>
              <w:tc>
                <w:tcPr>
                  <w:tcW w:w="356" w:type="dxa"/>
                </w:tcPr>
                <w:p w14:paraId="10292EC1" w14:textId="77777777" w:rsidR="00833B79" w:rsidRDefault="00833B79" w:rsidP="00D62E01"/>
              </w:tc>
              <w:tc>
                <w:tcPr>
                  <w:tcW w:w="935" w:type="dxa"/>
                </w:tcPr>
                <w:p w14:paraId="16F366D3" w14:textId="77777777" w:rsidR="00833B79" w:rsidRDefault="00833B79" w:rsidP="00BB5C21">
                  <w:r>
                    <w:t>Novartis</w:t>
                  </w:r>
                </w:p>
              </w:tc>
              <w:tc>
                <w:tcPr>
                  <w:tcW w:w="1895" w:type="dxa"/>
                </w:tcPr>
                <w:p w14:paraId="12BC75C9" w14:textId="77777777" w:rsidR="00833B79" w:rsidRDefault="00833B79" w:rsidP="00BB5C21">
                  <w:r>
                    <w:t>Saurin Mehta</w:t>
                  </w:r>
                </w:p>
              </w:tc>
              <w:tc>
                <w:tcPr>
                  <w:tcW w:w="1178" w:type="dxa"/>
                </w:tcPr>
                <w:p w14:paraId="62FF5E48" w14:textId="77777777" w:rsidR="00833B79" w:rsidRDefault="00833B79" w:rsidP="00BB5C21"/>
              </w:tc>
            </w:tr>
            <w:tr w:rsidR="00833B79" w14:paraId="45169681" w14:textId="77777777" w:rsidTr="00833B79">
              <w:tc>
                <w:tcPr>
                  <w:tcW w:w="936" w:type="dxa"/>
                </w:tcPr>
                <w:p w14:paraId="5F4E6ED8" w14:textId="77777777" w:rsidR="00833B79" w:rsidRDefault="00833B79" w:rsidP="00BB5C21">
                  <w:r>
                    <w:t>Duke</w:t>
                  </w:r>
                </w:p>
              </w:tc>
              <w:tc>
                <w:tcPr>
                  <w:tcW w:w="1756" w:type="dxa"/>
                </w:tcPr>
                <w:p w14:paraId="5EFF325A" w14:textId="77777777" w:rsidR="00833B79" w:rsidRDefault="00833B79" w:rsidP="00BB5C21">
                  <w:r>
                    <w:t>Denise Snyder</w:t>
                  </w:r>
                </w:p>
              </w:tc>
              <w:tc>
                <w:tcPr>
                  <w:tcW w:w="1178" w:type="dxa"/>
                </w:tcPr>
                <w:p w14:paraId="7F3B9762" w14:textId="77777777" w:rsidR="00833B79" w:rsidRDefault="00833B79" w:rsidP="00BB5C21">
                  <w:r>
                    <w:t>X</w:t>
                  </w:r>
                </w:p>
              </w:tc>
              <w:tc>
                <w:tcPr>
                  <w:tcW w:w="356" w:type="dxa"/>
                </w:tcPr>
                <w:p w14:paraId="2C2B9200" w14:textId="77777777" w:rsidR="00833B79" w:rsidRDefault="00833B79" w:rsidP="00D62E01"/>
              </w:tc>
              <w:tc>
                <w:tcPr>
                  <w:tcW w:w="935" w:type="dxa"/>
                </w:tcPr>
                <w:p w14:paraId="1E8CC62B" w14:textId="77777777" w:rsidR="00833B79" w:rsidRDefault="00833B79" w:rsidP="00BB5C21">
                  <w:r>
                    <w:t>Partners</w:t>
                  </w:r>
                </w:p>
              </w:tc>
              <w:tc>
                <w:tcPr>
                  <w:tcW w:w="1895" w:type="dxa"/>
                </w:tcPr>
                <w:p w14:paraId="199B33FE" w14:textId="77777777" w:rsidR="00833B79" w:rsidRDefault="00833B79" w:rsidP="00BB5C21">
                  <w:r>
                    <w:t>S Movin</w:t>
                  </w:r>
                </w:p>
              </w:tc>
              <w:tc>
                <w:tcPr>
                  <w:tcW w:w="1178" w:type="dxa"/>
                </w:tcPr>
                <w:p w14:paraId="72265EFA" w14:textId="77777777" w:rsidR="00833B79" w:rsidRDefault="00833B79" w:rsidP="00BB5C21"/>
              </w:tc>
            </w:tr>
            <w:tr w:rsidR="00833B79" w14:paraId="7F447CC8" w14:textId="77777777" w:rsidTr="00833B79">
              <w:tc>
                <w:tcPr>
                  <w:tcW w:w="936" w:type="dxa"/>
                </w:tcPr>
                <w:p w14:paraId="0E98AC1B" w14:textId="77777777" w:rsidR="00833B79" w:rsidRDefault="00833B79" w:rsidP="00BB5C21">
                  <w:r>
                    <w:t>Pfizer</w:t>
                  </w:r>
                </w:p>
              </w:tc>
              <w:tc>
                <w:tcPr>
                  <w:tcW w:w="1756" w:type="dxa"/>
                </w:tcPr>
                <w:p w14:paraId="120F481A" w14:textId="77777777" w:rsidR="00833B79" w:rsidRDefault="00833B79" w:rsidP="00BB5C21">
                  <w:r>
                    <w:t>Demetris Zambas</w:t>
                  </w:r>
                </w:p>
              </w:tc>
              <w:tc>
                <w:tcPr>
                  <w:tcW w:w="1178" w:type="dxa"/>
                </w:tcPr>
                <w:p w14:paraId="6F4DBB13" w14:textId="77777777" w:rsidR="00833B79" w:rsidRDefault="00833B79" w:rsidP="00BB5C21"/>
              </w:tc>
              <w:tc>
                <w:tcPr>
                  <w:tcW w:w="356" w:type="dxa"/>
                </w:tcPr>
                <w:p w14:paraId="140EB97F" w14:textId="77777777" w:rsidR="00833B79" w:rsidRDefault="00833B79" w:rsidP="00D62E01"/>
              </w:tc>
              <w:tc>
                <w:tcPr>
                  <w:tcW w:w="935" w:type="dxa"/>
                </w:tcPr>
                <w:p w14:paraId="13EEFEB4" w14:textId="77777777" w:rsidR="00833B79" w:rsidRDefault="00833B79" w:rsidP="00BB5C21">
                  <w:r>
                    <w:t>Yale</w:t>
                  </w:r>
                </w:p>
              </w:tc>
              <w:tc>
                <w:tcPr>
                  <w:tcW w:w="1895" w:type="dxa"/>
                </w:tcPr>
                <w:p w14:paraId="52ADF065" w14:textId="77777777" w:rsidR="00833B79" w:rsidRDefault="00833B79" w:rsidP="00BB5C21">
                  <w:r>
                    <w:t>Tesheia Johnson</w:t>
                  </w:r>
                </w:p>
              </w:tc>
              <w:tc>
                <w:tcPr>
                  <w:tcW w:w="1178" w:type="dxa"/>
                </w:tcPr>
                <w:p w14:paraId="75EC2496" w14:textId="77777777" w:rsidR="00833B79" w:rsidRDefault="00833B79" w:rsidP="00BB5C21">
                  <w:r>
                    <w:t>X</w:t>
                  </w:r>
                </w:p>
              </w:tc>
            </w:tr>
            <w:tr w:rsidR="00833B79" w14:paraId="2CEBA04D" w14:textId="77777777" w:rsidTr="00833B79">
              <w:tc>
                <w:tcPr>
                  <w:tcW w:w="936" w:type="dxa"/>
                </w:tcPr>
                <w:p w14:paraId="01741340" w14:textId="77777777" w:rsidR="00833B79" w:rsidRDefault="00833B79" w:rsidP="00BB5C21">
                  <w:r>
                    <w:t>Lilly</w:t>
                  </w:r>
                </w:p>
              </w:tc>
              <w:tc>
                <w:tcPr>
                  <w:tcW w:w="1756" w:type="dxa"/>
                </w:tcPr>
                <w:p w14:paraId="5D1324D6" w14:textId="77777777" w:rsidR="00833B79" w:rsidRDefault="00833B79" w:rsidP="00BB5C21">
                  <w:r>
                    <w:t>Einav Leberknight</w:t>
                  </w:r>
                </w:p>
              </w:tc>
              <w:tc>
                <w:tcPr>
                  <w:tcW w:w="1178" w:type="dxa"/>
                </w:tcPr>
                <w:p w14:paraId="4279147D" w14:textId="77777777" w:rsidR="00833B79" w:rsidRDefault="00833B79" w:rsidP="00BB5C21"/>
              </w:tc>
              <w:tc>
                <w:tcPr>
                  <w:tcW w:w="356" w:type="dxa"/>
                </w:tcPr>
                <w:p w14:paraId="3A13D02F" w14:textId="77777777" w:rsidR="00833B79" w:rsidRDefault="00833B79" w:rsidP="00D62E01"/>
              </w:tc>
              <w:tc>
                <w:tcPr>
                  <w:tcW w:w="935" w:type="dxa"/>
                </w:tcPr>
                <w:p w14:paraId="25266D92" w14:textId="77777777" w:rsidR="00833B79" w:rsidRDefault="00833B79" w:rsidP="00BB5C21">
                  <w:r>
                    <w:t>Pfizer</w:t>
                  </w:r>
                </w:p>
              </w:tc>
              <w:tc>
                <w:tcPr>
                  <w:tcW w:w="1895" w:type="dxa"/>
                </w:tcPr>
                <w:p w14:paraId="4E46535A" w14:textId="77777777" w:rsidR="00833B79" w:rsidRDefault="00833B79" w:rsidP="00BB5C21">
                  <w:r>
                    <w:t>Tim Joy</w:t>
                  </w:r>
                </w:p>
              </w:tc>
              <w:tc>
                <w:tcPr>
                  <w:tcW w:w="1178" w:type="dxa"/>
                </w:tcPr>
                <w:p w14:paraId="7AF89150" w14:textId="77777777" w:rsidR="00833B79" w:rsidRDefault="00833B79" w:rsidP="00BB5C21">
                  <w:r>
                    <w:t>X</w:t>
                  </w:r>
                </w:p>
              </w:tc>
            </w:tr>
            <w:tr w:rsidR="00833B79" w14:paraId="4FB379B0" w14:textId="77777777" w:rsidTr="00833B79">
              <w:tc>
                <w:tcPr>
                  <w:tcW w:w="936" w:type="dxa"/>
                </w:tcPr>
                <w:p w14:paraId="667175B9" w14:textId="77777777" w:rsidR="00833B79" w:rsidRDefault="00833B79" w:rsidP="00BB5C21">
                  <w:r>
                    <w:t>BMS</w:t>
                  </w:r>
                </w:p>
              </w:tc>
              <w:tc>
                <w:tcPr>
                  <w:tcW w:w="1756" w:type="dxa"/>
                </w:tcPr>
                <w:p w14:paraId="29BE2C8D" w14:textId="77777777" w:rsidR="00833B79" w:rsidRDefault="00833B79" w:rsidP="00BB5C21">
                  <w:r>
                    <w:t>Elsie Mathews</w:t>
                  </w:r>
                </w:p>
              </w:tc>
              <w:tc>
                <w:tcPr>
                  <w:tcW w:w="1178" w:type="dxa"/>
                </w:tcPr>
                <w:p w14:paraId="7FBFD7BD" w14:textId="77777777" w:rsidR="00833B79" w:rsidRDefault="00833B79" w:rsidP="00BB5C21"/>
              </w:tc>
              <w:tc>
                <w:tcPr>
                  <w:tcW w:w="356" w:type="dxa"/>
                </w:tcPr>
                <w:p w14:paraId="7DC4688A" w14:textId="77777777" w:rsidR="00833B79" w:rsidRDefault="00833B79" w:rsidP="00D62E01"/>
              </w:tc>
              <w:tc>
                <w:tcPr>
                  <w:tcW w:w="935" w:type="dxa"/>
                </w:tcPr>
                <w:p w14:paraId="72EB7223" w14:textId="77777777" w:rsidR="00833B79" w:rsidRDefault="00833B79" w:rsidP="00BB5C21">
                  <w:r>
                    <w:t>HL7</w:t>
                  </w:r>
                </w:p>
              </w:tc>
              <w:tc>
                <w:tcPr>
                  <w:tcW w:w="1895" w:type="dxa"/>
                </w:tcPr>
                <w:p w14:paraId="4D869A3B" w14:textId="77777777" w:rsidR="00833B79" w:rsidRDefault="00833B79" w:rsidP="00BB5C21">
                  <w:r>
                    <w:t>Wayne Kubick</w:t>
                  </w:r>
                </w:p>
              </w:tc>
              <w:tc>
                <w:tcPr>
                  <w:tcW w:w="1178" w:type="dxa"/>
                </w:tcPr>
                <w:p w14:paraId="3FD7AA77" w14:textId="77777777" w:rsidR="00833B79" w:rsidRDefault="00833B79" w:rsidP="00BB5C21">
                  <w:r>
                    <w:t>X</w:t>
                  </w:r>
                </w:p>
              </w:tc>
            </w:tr>
            <w:tr w:rsidR="00833B79" w14:paraId="64494B7E" w14:textId="77777777" w:rsidTr="00833B79">
              <w:tc>
                <w:tcPr>
                  <w:tcW w:w="936" w:type="dxa"/>
                </w:tcPr>
                <w:p w14:paraId="33502257" w14:textId="77777777" w:rsidR="00833B79" w:rsidRDefault="00833B79" w:rsidP="00BB5C21">
                  <w:r>
                    <w:t>Lilly</w:t>
                  </w:r>
                </w:p>
              </w:tc>
              <w:tc>
                <w:tcPr>
                  <w:tcW w:w="1756" w:type="dxa"/>
                </w:tcPr>
                <w:p w14:paraId="24422F6F" w14:textId="77777777" w:rsidR="00833B79" w:rsidRDefault="00833B79" w:rsidP="00BB5C21">
                  <w:r>
                    <w:t>Begona Gonzalez</w:t>
                  </w:r>
                </w:p>
              </w:tc>
              <w:tc>
                <w:tcPr>
                  <w:tcW w:w="1178" w:type="dxa"/>
                </w:tcPr>
                <w:p w14:paraId="1A228846" w14:textId="77777777" w:rsidR="00833B79" w:rsidRDefault="00833B79" w:rsidP="00BB5C21">
                  <w:r>
                    <w:t>X</w:t>
                  </w:r>
                </w:p>
              </w:tc>
              <w:tc>
                <w:tcPr>
                  <w:tcW w:w="356" w:type="dxa"/>
                </w:tcPr>
                <w:p w14:paraId="39D29BD4" w14:textId="77777777" w:rsidR="00833B79" w:rsidRDefault="00833B79" w:rsidP="00D62E01"/>
              </w:tc>
              <w:tc>
                <w:tcPr>
                  <w:tcW w:w="935" w:type="dxa"/>
                </w:tcPr>
                <w:p w14:paraId="5FB0E8E8" w14:textId="77777777" w:rsidR="00833B79" w:rsidRDefault="00833B79" w:rsidP="00BB5C21">
                  <w:r>
                    <w:t>Lilly</w:t>
                  </w:r>
                </w:p>
              </w:tc>
              <w:tc>
                <w:tcPr>
                  <w:tcW w:w="1895" w:type="dxa"/>
                </w:tcPr>
                <w:p w14:paraId="20E404C5" w14:textId="77777777" w:rsidR="00833B79" w:rsidRDefault="00833B79" w:rsidP="00BB5C21">
                  <w:r>
                    <w:t>Aileen Ilaria</w:t>
                  </w:r>
                </w:p>
              </w:tc>
              <w:tc>
                <w:tcPr>
                  <w:tcW w:w="1178" w:type="dxa"/>
                </w:tcPr>
                <w:p w14:paraId="6697B00A" w14:textId="77777777" w:rsidR="00833B79" w:rsidRDefault="00833B79" w:rsidP="00BB5C21"/>
              </w:tc>
            </w:tr>
            <w:tr w:rsidR="00833B79" w14:paraId="7D2AF936" w14:textId="77777777" w:rsidTr="00833B79">
              <w:tc>
                <w:tcPr>
                  <w:tcW w:w="936" w:type="dxa"/>
                </w:tcPr>
                <w:p w14:paraId="6AE21523" w14:textId="77777777" w:rsidR="00833B79" w:rsidRDefault="00833B79" w:rsidP="00BB5C21">
                  <w:r>
                    <w:t>Partners</w:t>
                  </w:r>
                </w:p>
              </w:tc>
              <w:tc>
                <w:tcPr>
                  <w:tcW w:w="1756" w:type="dxa"/>
                </w:tcPr>
                <w:p w14:paraId="7E51BCEC" w14:textId="77777777" w:rsidR="00833B79" w:rsidRDefault="00833B79" w:rsidP="00BB5C21">
                  <w:r>
                    <w:t>H Barrvermilya</w:t>
                  </w:r>
                </w:p>
              </w:tc>
              <w:tc>
                <w:tcPr>
                  <w:tcW w:w="1178" w:type="dxa"/>
                </w:tcPr>
                <w:p w14:paraId="20C9A871" w14:textId="77777777" w:rsidR="00833B79" w:rsidRDefault="00833B79" w:rsidP="00BB5C21"/>
              </w:tc>
              <w:tc>
                <w:tcPr>
                  <w:tcW w:w="356" w:type="dxa"/>
                </w:tcPr>
                <w:p w14:paraId="734FB085" w14:textId="77777777" w:rsidR="00833B79" w:rsidRDefault="00833B79" w:rsidP="00D62E01"/>
              </w:tc>
              <w:tc>
                <w:tcPr>
                  <w:tcW w:w="935" w:type="dxa"/>
                </w:tcPr>
                <w:p w14:paraId="5333C45E" w14:textId="77777777" w:rsidR="00833B79" w:rsidRDefault="00833B79" w:rsidP="00BB5C21">
                  <w:r>
                    <w:t>Partners</w:t>
                  </w:r>
                </w:p>
              </w:tc>
              <w:tc>
                <w:tcPr>
                  <w:tcW w:w="1895" w:type="dxa"/>
                </w:tcPr>
                <w:p w14:paraId="04013347" w14:textId="77777777" w:rsidR="00833B79" w:rsidRDefault="00833B79" w:rsidP="00BB5C21">
                  <w:r>
                    <w:t>Jeanhee Chung</w:t>
                  </w:r>
                </w:p>
              </w:tc>
              <w:tc>
                <w:tcPr>
                  <w:tcW w:w="1178" w:type="dxa"/>
                </w:tcPr>
                <w:p w14:paraId="3D18D833" w14:textId="77777777" w:rsidR="00833B79" w:rsidRDefault="00833B79" w:rsidP="00BB5C21">
                  <w:r>
                    <w:t>X</w:t>
                  </w:r>
                </w:p>
              </w:tc>
            </w:tr>
            <w:tr w:rsidR="00833B79" w14:paraId="54CD64D7" w14:textId="77777777" w:rsidTr="00833B79">
              <w:tc>
                <w:tcPr>
                  <w:tcW w:w="936" w:type="dxa"/>
                </w:tcPr>
                <w:p w14:paraId="74A780E7" w14:textId="77777777" w:rsidR="00833B79" w:rsidRDefault="00833B79" w:rsidP="00BB5C21">
                  <w:r>
                    <w:t>Lilly</w:t>
                  </w:r>
                </w:p>
              </w:tc>
              <w:tc>
                <w:tcPr>
                  <w:tcW w:w="1756" w:type="dxa"/>
                </w:tcPr>
                <w:p w14:paraId="59091A86" w14:textId="77777777" w:rsidR="00833B79" w:rsidRDefault="00833B79" w:rsidP="00BB5C21">
                  <w:r>
                    <w:t>Don Jennings</w:t>
                  </w:r>
                </w:p>
              </w:tc>
              <w:tc>
                <w:tcPr>
                  <w:tcW w:w="1178" w:type="dxa"/>
                </w:tcPr>
                <w:p w14:paraId="4D4B6337" w14:textId="77777777" w:rsidR="00833B79" w:rsidRDefault="00833B79" w:rsidP="00BB5C21">
                  <w:r>
                    <w:t>X</w:t>
                  </w:r>
                </w:p>
              </w:tc>
              <w:tc>
                <w:tcPr>
                  <w:tcW w:w="356" w:type="dxa"/>
                </w:tcPr>
                <w:p w14:paraId="602A1B55" w14:textId="77777777" w:rsidR="00833B79" w:rsidRDefault="00833B79" w:rsidP="00D62E01"/>
              </w:tc>
              <w:tc>
                <w:tcPr>
                  <w:tcW w:w="935" w:type="dxa"/>
                </w:tcPr>
                <w:p w14:paraId="4A676A5D" w14:textId="77777777" w:rsidR="00833B79" w:rsidRDefault="00833B79" w:rsidP="00BB5C21">
                  <w:r>
                    <w:t xml:space="preserve">Yale </w:t>
                  </w:r>
                </w:p>
              </w:tc>
              <w:tc>
                <w:tcPr>
                  <w:tcW w:w="1895" w:type="dxa"/>
                </w:tcPr>
                <w:p w14:paraId="7C684D7E" w14:textId="77777777" w:rsidR="00833B79" w:rsidRDefault="00833B79" w:rsidP="00BB5C21">
                  <w:r>
                    <w:t>Tesheia Johnson</w:t>
                  </w:r>
                </w:p>
              </w:tc>
              <w:tc>
                <w:tcPr>
                  <w:tcW w:w="1178" w:type="dxa"/>
                </w:tcPr>
                <w:p w14:paraId="4871E790" w14:textId="77777777" w:rsidR="00833B79" w:rsidRDefault="00833B79" w:rsidP="00BB5C21">
                  <w:r>
                    <w:t>X</w:t>
                  </w:r>
                </w:p>
              </w:tc>
            </w:tr>
            <w:tr w:rsidR="00833B79" w14:paraId="1693C66A" w14:textId="77777777" w:rsidTr="00833B79">
              <w:tc>
                <w:tcPr>
                  <w:tcW w:w="936" w:type="dxa"/>
                </w:tcPr>
                <w:p w14:paraId="66A26AAA" w14:textId="77777777" w:rsidR="00833B79" w:rsidRDefault="00833B79" w:rsidP="00BB5C21">
                  <w:r>
                    <w:t>Lilly</w:t>
                  </w:r>
                </w:p>
              </w:tc>
              <w:tc>
                <w:tcPr>
                  <w:tcW w:w="1756" w:type="dxa"/>
                </w:tcPr>
                <w:p w14:paraId="7FE2DE6F" w14:textId="77777777" w:rsidR="00833B79" w:rsidRDefault="00833B79" w:rsidP="00BB5C21">
                  <w:r>
                    <w:t>Jeremy Keeton</w:t>
                  </w:r>
                </w:p>
              </w:tc>
              <w:tc>
                <w:tcPr>
                  <w:tcW w:w="1178" w:type="dxa"/>
                </w:tcPr>
                <w:p w14:paraId="3D7C50FE" w14:textId="77777777" w:rsidR="00833B79" w:rsidRDefault="00833B79" w:rsidP="00BB5C21"/>
              </w:tc>
              <w:tc>
                <w:tcPr>
                  <w:tcW w:w="356" w:type="dxa"/>
                </w:tcPr>
                <w:p w14:paraId="653C0619" w14:textId="77777777" w:rsidR="00833B79" w:rsidRDefault="00833B79" w:rsidP="00D62E01"/>
              </w:tc>
              <w:tc>
                <w:tcPr>
                  <w:tcW w:w="935" w:type="dxa"/>
                </w:tcPr>
                <w:p w14:paraId="4AC2E784" w14:textId="77777777" w:rsidR="00833B79" w:rsidRDefault="00833B79" w:rsidP="00D62E01"/>
              </w:tc>
              <w:tc>
                <w:tcPr>
                  <w:tcW w:w="1895" w:type="dxa"/>
                </w:tcPr>
                <w:p w14:paraId="32388527" w14:textId="77777777" w:rsidR="00833B79" w:rsidRDefault="00833B79" w:rsidP="00D62E01"/>
              </w:tc>
              <w:tc>
                <w:tcPr>
                  <w:tcW w:w="1178" w:type="dxa"/>
                </w:tcPr>
                <w:p w14:paraId="3D58E69C" w14:textId="77777777" w:rsidR="00833B79" w:rsidRDefault="00833B79" w:rsidP="00D62E01"/>
              </w:tc>
            </w:tr>
          </w:tbl>
          <w:p w14:paraId="3E2F9EE2" w14:textId="77777777" w:rsidR="002B2D13" w:rsidRPr="00D60069" w:rsidRDefault="002B2D13" w:rsidP="00D62E01"/>
        </w:tc>
      </w:tr>
      <w:tr w:rsidR="002B2D13" w:rsidRPr="00D60069" w14:paraId="6C4778E6" w14:textId="77777777" w:rsidTr="00E048B4">
        <w:tc>
          <w:tcPr>
            <w:tcW w:w="1980" w:type="dxa"/>
          </w:tcPr>
          <w:p w14:paraId="4756B87B" w14:textId="77777777" w:rsidR="002B2D13" w:rsidRPr="00D60069" w:rsidRDefault="00A07C64">
            <w:pPr>
              <w:pStyle w:val="Heading2"/>
            </w:pPr>
            <w:sdt>
              <w:sdtPr>
                <w:id w:val="-1255275818"/>
                <w:placeholder>
                  <w:docPart w:val="B39ED0EDD8C740AAA96DDD6345DCBC4A"/>
                </w:placeholder>
                <w:temporary/>
                <w:showingPlcHdr/>
              </w:sdtPr>
              <w:sdtEndPr/>
              <w:sdtContent>
                <w:r w:rsidR="006344A8" w:rsidRPr="00D60069">
                  <w:t>Please read:</w:t>
                </w:r>
              </w:sdtContent>
            </w:sdt>
          </w:p>
        </w:tc>
        <w:tc>
          <w:tcPr>
            <w:tcW w:w="8244" w:type="dxa"/>
          </w:tcPr>
          <w:p w14:paraId="64F02850" w14:textId="77777777" w:rsidR="002B2D13" w:rsidRPr="00D60069" w:rsidRDefault="00580A4E">
            <w:r>
              <w:t>Agenda</w:t>
            </w:r>
          </w:p>
        </w:tc>
      </w:tr>
      <w:tr w:rsidR="002B2D13" w:rsidRPr="00D60069" w14:paraId="3A8F2458" w14:textId="77777777" w:rsidTr="00E048B4">
        <w:tc>
          <w:tcPr>
            <w:tcW w:w="1980" w:type="dxa"/>
          </w:tcPr>
          <w:p w14:paraId="0CF608B8" w14:textId="77777777" w:rsidR="002B2D13" w:rsidRPr="00D60069" w:rsidRDefault="00A07C64">
            <w:pPr>
              <w:pStyle w:val="Heading2"/>
            </w:pPr>
            <w:sdt>
              <w:sdtPr>
                <w:id w:val="681237791"/>
                <w:placeholder>
                  <w:docPart w:val="27202399428A41C9A52420026DC1C893"/>
                </w:placeholder>
                <w:temporary/>
                <w:showingPlcHdr/>
              </w:sdtPr>
              <w:sdtEndPr/>
              <w:sdtContent>
                <w:r w:rsidR="006344A8" w:rsidRPr="00D60069">
                  <w:t>Please bring:</w:t>
                </w:r>
              </w:sdtContent>
            </w:sdt>
          </w:p>
        </w:tc>
        <w:tc>
          <w:tcPr>
            <w:tcW w:w="8244" w:type="dxa"/>
          </w:tcPr>
          <w:p w14:paraId="55B92361" w14:textId="77777777" w:rsidR="002B2D13" w:rsidRPr="00D60069" w:rsidRDefault="00580A4E" w:rsidP="00D62E01">
            <w:r>
              <w:t>n/a</w:t>
            </w:r>
          </w:p>
        </w:tc>
      </w:tr>
    </w:tbl>
    <w:sdt>
      <w:sdtPr>
        <w:id w:val="-2901889"/>
        <w:placeholder>
          <w:docPart w:val="2035DA3E00C34FC2BE335F3DD5194E8B"/>
        </w:placeholder>
        <w:temporary/>
        <w:showingPlcHdr/>
      </w:sdtPr>
      <w:sdtEndPr/>
      <w:sdtContent>
        <w:p w14:paraId="20721139" w14:textId="77777777" w:rsidR="002B2D13" w:rsidRPr="00D60069" w:rsidRDefault="006344A8">
          <w:pPr>
            <w:pStyle w:val="Heading1"/>
          </w:pPr>
          <w:r w:rsidRPr="00D60069">
            <w:t>Minutes</w:t>
          </w:r>
        </w:p>
      </w:sdtContent>
    </w:sdt>
    <w:tbl>
      <w:tblPr>
        <w:tblW w:w="5000" w:type="pct"/>
        <w:tblCellMar>
          <w:left w:w="0" w:type="dxa"/>
          <w:right w:w="0" w:type="dxa"/>
        </w:tblCellMar>
        <w:tblLook w:val="0000" w:firstRow="0" w:lastRow="0" w:firstColumn="0" w:lastColumn="0" w:noHBand="0" w:noVBand="0"/>
      </w:tblPr>
      <w:tblGrid>
        <w:gridCol w:w="1620"/>
        <w:gridCol w:w="4970"/>
        <w:gridCol w:w="1324"/>
        <w:gridCol w:w="2310"/>
      </w:tblGrid>
      <w:tr w:rsidR="002B2D13" w:rsidRPr="00D60069" w14:paraId="037BA95D" w14:textId="77777777" w:rsidTr="00D62E01">
        <w:tc>
          <w:tcPr>
            <w:tcW w:w="1620" w:type="dxa"/>
          </w:tcPr>
          <w:bookmarkStart w:id="1" w:name="MinuteItems"/>
          <w:bookmarkStart w:id="2" w:name="MinuteTopicSection"/>
          <w:bookmarkEnd w:id="1"/>
          <w:p w14:paraId="530B7599" w14:textId="77777777" w:rsidR="002B2D13" w:rsidRPr="00D60069" w:rsidRDefault="00A07C64">
            <w:pPr>
              <w:pStyle w:val="Heading2"/>
            </w:pPr>
            <w:sdt>
              <w:sdtPr>
                <w:id w:val="90904773"/>
                <w:placeholder>
                  <w:docPart w:val="9B5A007A3A3A4AFB85E29B5A45061A5D"/>
                </w:placeholder>
                <w:temporary/>
                <w:showingPlcHdr/>
              </w:sdtPr>
              <w:sdtEndPr/>
              <w:sdtContent>
                <w:r w:rsidR="006344A8" w:rsidRPr="00D60069">
                  <w:t>Agenda item:</w:t>
                </w:r>
              </w:sdtContent>
            </w:sdt>
          </w:p>
        </w:tc>
        <w:tc>
          <w:tcPr>
            <w:tcW w:w="4970" w:type="dxa"/>
          </w:tcPr>
          <w:p w14:paraId="79AB49C4" w14:textId="77777777" w:rsidR="002B2D13" w:rsidRPr="00D60069" w:rsidRDefault="00634600">
            <w:r>
              <w:t>Update on eSource Implementation Consortium NDA/CDA</w:t>
            </w:r>
          </w:p>
        </w:tc>
        <w:tc>
          <w:tcPr>
            <w:tcW w:w="1324" w:type="dxa"/>
          </w:tcPr>
          <w:p w14:paraId="3B39E694" w14:textId="77777777" w:rsidR="002B2D13" w:rsidRPr="00D60069" w:rsidRDefault="00A07C64">
            <w:pPr>
              <w:pStyle w:val="Heading2"/>
            </w:pPr>
            <w:sdt>
              <w:sdtPr>
                <w:id w:val="1737199064"/>
                <w:placeholder>
                  <w:docPart w:val="F3D0614D737F4F9191CA9049CBD161BD"/>
                </w:placeholder>
                <w:temporary/>
                <w:showingPlcHdr/>
              </w:sdtPr>
              <w:sdtEndPr/>
              <w:sdtContent>
                <w:r w:rsidR="006344A8" w:rsidRPr="00D60069">
                  <w:t>Presenter:</w:t>
                </w:r>
              </w:sdtContent>
            </w:sdt>
          </w:p>
        </w:tc>
        <w:tc>
          <w:tcPr>
            <w:tcW w:w="2310" w:type="dxa"/>
          </w:tcPr>
          <w:p w14:paraId="374F97B4" w14:textId="77777777" w:rsidR="002B2D13" w:rsidRPr="00D60069" w:rsidRDefault="00634600">
            <w:r>
              <w:t>Brett Wilson</w:t>
            </w:r>
          </w:p>
        </w:tc>
      </w:tr>
    </w:tbl>
    <w:p w14:paraId="3A1D0783" w14:textId="77777777" w:rsidR="002B2D13" w:rsidRPr="00D60069" w:rsidRDefault="00A07C64">
      <w:pPr>
        <w:pStyle w:val="Heading4"/>
      </w:pPr>
      <w:sdt>
        <w:sdtPr>
          <w:id w:val="-391195506"/>
          <w:placeholder>
            <w:docPart w:val="FC6E619BB9B54172B0C5935256117053"/>
          </w:placeholder>
          <w:temporary/>
          <w:showingPlcHdr/>
        </w:sdtPr>
        <w:sdtEndPr/>
        <w:sdtContent>
          <w:r w:rsidR="006344A8" w:rsidRPr="00D60069">
            <w:t>Discussion:</w:t>
          </w:r>
        </w:sdtContent>
      </w:sdt>
    </w:p>
    <w:p w14:paraId="06B6054F" w14:textId="77777777" w:rsidR="002B2D13" w:rsidRDefault="00634600">
      <w:r>
        <w:t>Brett provided an update for Rakesh.   There are 4 agreements/sections that Rakesh is working on packaging up.   Novartis and Pfizer Legal have added wording wrt Anti</w:t>
      </w:r>
      <w:r w:rsidR="00521DF6">
        <w:t>-t</w:t>
      </w:r>
      <w:r>
        <w:t xml:space="preserve">rust guidance and requirements plus information sharing guidance.  Rakesh and Brett are close to a full agreement that can be shared with member organizations for their Legal input.   The goal is to send out to organizations some time next week.   Once all organizations have signed, a press release can be issued by SCDM and organizations are free to post internally and externally about the Consortium (note- </w:t>
      </w:r>
      <w:r>
        <w:lastRenderedPageBreak/>
        <w:t>MSKCC and Yale have plans in place to post).   To expedite the announcement, Brett suggested that member organizations take both the NDA/CDA and press release to their Legal department for a joint approval.  To help, Mike will post the draft announcement to Basecamp so members can socialize the announcement w/in their organizations now.</w:t>
      </w:r>
    </w:p>
    <w:p w14:paraId="0FF65D93" w14:textId="77777777" w:rsidR="00634600" w:rsidRPr="00D60069" w:rsidRDefault="00634600"/>
    <w:p w14:paraId="79709AE1" w14:textId="77777777" w:rsidR="002B2D13" w:rsidRPr="00D60069" w:rsidRDefault="002B2D13"/>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310"/>
        <w:gridCol w:w="3060"/>
        <w:gridCol w:w="1854"/>
      </w:tblGrid>
      <w:tr w:rsidR="002B2D13" w:rsidRPr="00D60069" w14:paraId="700B106E" w14:textId="77777777" w:rsidTr="001E0877">
        <w:trPr>
          <w:tblHeader/>
        </w:trPr>
        <w:tc>
          <w:tcPr>
            <w:tcW w:w="5310" w:type="dxa"/>
            <w:vAlign w:val="bottom"/>
          </w:tcPr>
          <w:bookmarkStart w:id="3" w:name="MinuteDiscussion"/>
          <w:bookmarkStart w:id="4" w:name="MinuteActionItems"/>
          <w:bookmarkEnd w:id="3"/>
          <w:bookmarkEnd w:id="4"/>
          <w:p w14:paraId="6FF298B4" w14:textId="77777777" w:rsidR="002B2D13" w:rsidRPr="00D60069" w:rsidRDefault="00A07C64" w:rsidP="00D60069">
            <w:pPr>
              <w:pStyle w:val="Heading2"/>
              <w:spacing w:after="80"/>
              <w:outlineLvl w:val="1"/>
            </w:pPr>
            <w:sdt>
              <w:sdtPr>
                <w:id w:val="-1717032099"/>
                <w:placeholder>
                  <w:docPart w:val="D5122CD1934943E194285A337BFC96D5"/>
                </w:placeholder>
                <w:temporary/>
                <w:showingPlcHdr/>
              </w:sdtPr>
              <w:sdtEndPr/>
              <w:sdtContent>
                <w:r w:rsidR="006344A8" w:rsidRPr="00D60069">
                  <w:t>Action items</w:t>
                </w:r>
              </w:sdtContent>
            </w:sdt>
          </w:p>
        </w:tc>
        <w:bookmarkStart w:id="5" w:name="MinutePersonResponsible"/>
        <w:bookmarkEnd w:id="5"/>
        <w:tc>
          <w:tcPr>
            <w:tcW w:w="3060" w:type="dxa"/>
            <w:vAlign w:val="bottom"/>
          </w:tcPr>
          <w:p w14:paraId="48D9320B" w14:textId="77777777" w:rsidR="002B2D13" w:rsidRPr="00D60069" w:rsidRDefault="00A07C64" w:rsidP="00D60069">
            <w:pPr>
              <w:pStyle w:val="Heading2"/>
              <w:spacing w:after="80"/>
              <w:outlineLvl w:val="1"/>
            </w:pPr>
            <w:sdt>
              <w:sdtPr>
                <w:id w:val="-319821758"/>
                <w:placeholder>
                  <w:docPart w:val="DF6AF83EE0674409AB8099BAD85F67AC"/>
                </w:placeholder>
                <w:temporary/>
                <w:showingPlcHdr/>
              </w:sdtPr>
              <w:sdtEndPr/>
              <w:sdtContent>
                <w:r w:rsidR="006344A8" w:rsidRPr="00D60069">
                  <w:t>Person responsible</w:t>
                </w:r>
              </w:sdtContent>
            </w:sdt>
          </w:p>
        </w:tc>
        <w:bookmarkStart w:id="6" w:name="MinuteDeadline"/>
        <w:bookmarkEnd w:id="6"/>
        <w:tc>
          <w:tcPr>
            <w:tcW w:w="1854" w:type="dxa"/>
            <w:vAlign w:val="bottom"/>
          </w:tcPr>
          <w:p w14:paraId="4F61A530" w14:textId="77777777" w:rsidR="002B2D13" w:rsidRPr="00D60069" w:rsidRDefault="00A07C64" w:rsidP="00D60069">
            <w:pPr>
              <w:pStyle w:val="Heading2"/>
              <w:spacing w:after="80"/>
              <w:outlineLvl w:val="1"/>
            </w:pPr>
            <w:sdt>
              <w:sdtPr>
                <w:id w:val="433413345"/>
                <w:placeholder>
                  <w:docPart w:val="6F767EC2EA47439C92BE474F5A13363C"/>
                </w:placeholder>
                <w:temporary/>
                <w:showingPlcHdr/>
              </w:sdtPr>
              <w:sdtEndPr/>
              <w:sdtContent>
                <w:r w:rsidR="006344A8" w:rsidRPr="00D60069">
                  <w:t>Deadline</w:t>
                </w:r>
              </w:sdtContent>
            </w:sdt>
          </w:p>
        </w:tc>
      </w:tr>
      <w:tr w:rsidR="002B2D13" w:rsidRPr="00D60069" w14:paraId="3E786DAF" w14:textId="77777777" w:rsidTr="00D60069">
        <w:tc>
          <w:tcPr>
            <w:tcW w:w="5310" w:type="dxa"/>
          </w:tcPr>
          <w:p w14:paraId="73823EAC" w14:textId="77777777" w:rsidR="002B2D13" w:rsidRPr="00D60069" w:rsidRDefault="00436F5B" w:rsidP="00D60069">
            <w:pPr>
              <w:pStyle w:val="ListBullet"/>
              <w:spacing w:after="80"/>
            </w:pPr>
            <w:r>
              <w:t>Finalize NDA/CDA language and send to SCDM and member organizations</w:t>
            </w:r>
          </w:p>
        </w:tc>
        <w:tc>
          <w:tcPr>
            <w:tcW w:w="3060" w:type="dxa"/>
          </w:tcPr>
          <w:p w14:paraId="66AB5048" w14:textId="77777777" w:rsidR="002B2D13" w:rsidRPr="00D60069" w:rsidRDefault="00436F5B" w:rsidP="00D60069">
            <w:pPr>
              <w:spacing w:after="80"/>
            </w:pPr>
            <w:r>
              <w:t xml:space="preserve">Rakesh </w:t>
            </w:r>
          </w:p>
        </w:tc>
        <w:tc>
          <w:tcPr>
            <w:tcW w:w="1854" w:type="dxa"/>
          </w:tcPr>
          <w:p w14:paraId="5533C77A" w14:textId="77777777" w:rsidR="002B2D13" w:rsidRPr="00D60069" w:rsidRDefault="00436F5B" w:rsidP="00D60069">
            <w:pPr>
              <w:spacing w:after="80"/>
            </w:pPr>
            <w:r>
              <w:t>Goal is week of Jan 22</w:t>
            </w:r>
          </w:p>
        </w:tc>
      </w:tr>
      <w:tr w:rsidR="002B2D13" w:rsidRPr="00D60069" w14:paraId="5B419106" w14:textId="77777777" w:rsidTr="00D60069">
        <w:tc>
          <w:tcPr>
            <w:tcW w:w="5310" w:type="dxa"/>
          </w:tcPr>
          <w:p w14:paraId="2D14AEAA" w14:textId="77777777" w:rsidR="002B2D13" w:rsidRDefault="00436F5B" w:rsidP="00D60069">
            <w:pPr>
              <w:pStyle w:val="ListBullet"/>
              <w:spacing w:after="80"/>
            </w:pPr>
            <w:r>
              <w:t>Post draft announcement on Basecamp</w:t>
            </w:r>
          </w:p>
          <w:p w14:paraId="0D7D6C4E" w14:textId="77777777" w:rsidR="00436F5B" w:rsidRDefault="00436F5B" w:rsidP="00436F5B">
            <w:pPr>
              <w:pStyle w:val="ListBullet"/>
              <w:numPr>
                <w:ilvl w:val="0"/>
                <w:numId w:val="0"/>
              </w:numPr>
              <w:spacing w:after="80"/>
              <w:ind w:left="360"/>
            </w:pPr>
          </w:p>
          <w:p w14:paraId="1FB096D3" w14:textId="77777777" w:rsidR="00436F5B" w:rsidRPr="00D60069" w:rsidRDefault="00436F5B" w:rsidP="00436F5B">
            <w:pPr>
              <w:pStyle w:val="ListBullet"/>
              <w:spacing w:after="80"/>
            </w:pPr>
            <w:r>
              <w:t xml:space="preserve">Finalize announcement </w:t>
            </w:r>
          </w:p>
        </w:tc>
        <w:tc>
          <w:tcPr>
            <w:tcW w:w="3060" w:type="dxa"/>
          </w:tcPr>
          <w:p w14:paraId="5496CFC1" w14:textId="77777777" w:rsidR="002B2D13" w:rsidRDefault="00436F5B" w:rsidP="00436F5B">
            <w:pPr>
              <w:spacing w:after="80"/>
            </w:pPr>
            <w:r>
              <w:t>Mike</w:t>
            </w:r>
          </w:p>
          <w:p w14:paraId="38ACF44F" w14:textId="77777777" w:rsidR="00436F5B" w:rsidRDefault="00436F5B" w:rsidP="00436F5B">
            <w:pPr>
              <w:spacing w:after="80"/>
            </w:pPr>
          </w:p>
          <w:p w14:paraId="5E254254" w14:textId="77777777" w:rsidR="00436F5B" w:rsidRPr="00D60069" w:rsidRDefault="00436F5B" w:rsidP="00436F5B">
            <w:pPr>
              <w:spacing w:after="80"/>
            </w:pPr>
            <w:r>
              <w:t>Mike, Rakesh, Brett, Linda</w:t>
            </w:r>
          </w:p>
        </w:tc>
        <w:tc>
          <w:tcPr>
            <w:tcW w:w="1854" w:type="dxa"/>
          </w:tcPr>
          <w:p w14:paraId="566E833B" w14:textId="77777777" w:rsidR="002B2D13" w:rsidRDefault="00436F5B" w:rsidP="00D60069">
            <w:pPr>
              <w:spacing w:after="80"/>
            </w:pPr>
            <w:r>
              <w:t>Week of Jan 22</w:t>
            </w:r>
          </w:p>
          <w:p w14:paraId="68AD4BCB" w14:textId="77777777" w:rsidR="00436F5B" w:rsidRPr="00D60069" w:rsidRDefault="00436F5B" w:rsidP="00D60069">
            <w:pPr>
              <w:spacing w:after="80"/>
            </w:pPr>
            <w:r>
              <w:t>In conjunction with NDA/CDA</w:t>
            </w:r>
          </w:p>
        </w:tc>
      </w:tr>
      <w:tr w:rsidR="002B2D13" w:rsidRPr="00D60069" w14:paraId="1362933F" w14:textId="77777777" w:rsidTr="00D60069">
        <w:tc>
          <w:tcPr>
            <w:tcW w:w="5310" w:type="dxa"/>
            <w:tcMar>
              <w:bottom w:w="288" w:type="dxa"/>
            </w:tcMar>
          </w:tcPr>
          <w:p w14:paraId="7D656AB1" w14:textId="77777777" w:rsidR="002B2D13" w:rsidRDefault="00436F5B" w:rsidP="00D60069">
            <w:pPr>
              <w:pStyle w:val="ListBullet"/>
              <w:spacing w:after="80"/>
            </w:pPr>
            <w:r>
              <w:t>Socialize draft announcement now and take NDA/CDA and final announcement to your Legal group for approval and Management for sign off</w:t>
            </w:r>
          </w:p>
          <w:p w14:paraId="36BB0E80" w14:textId="77777777" w:rsidR="00436F5B" w:rsidRDefault="00436F5B" w:rsidP="00436F5B">
            <w:pPr>
              <w:pStyle w:val="ListBullet"/>
              <w:numPr>
                <w:ilvl w:val="0"/>
                <w:numId w:val="0"/>
              </w:numPr>
              <w:spacing w:after="80"/>
              <w:ind w:left="360"/>
            </w:pPr>
          </w:p>
          <w:p w14:paraId="41280444" w14:textId="77777777" w:rsidR="00436F5B" w:rsidRDefault="00436F5B" w:rsidP="00D60069">
            <w:pPr>
              <w:pStyle w:val="ListBullet"/>
              <w:spacing w:after="80"/>
            </w:pPr>
            <w:r>
              <w:t>Press release and internal/external posting- social media</w:t>
            </w:r>
          </w:p>
          <w:p w14:paraId="37386E49" w14:textId="77777777" w:rsidR="00436F5B" w:rsidRDefault="00436F5B" w:rsidP="00436F5B">
            <w:pPr>
              <w:pStyle w:val="ListBullet"/>
              <w:numPr>
                <w:ilvl w:val="0"/>
                <w:numId w:val="0"/>
              </w:numPr>
              <w:spacing w:after="80"/>
              <w:ind w:left="360" w:hanging="360"/>
            </w:pPr>
          </w:p>
          <w:p w14:paraId="0AEBA83C" w14:textId="77777777" w:rsidR="00436F5B" w:rsidRDefault="00436F5B" w:rsidP="00436F5B">
            <w:pPr>
              <w:pStyle w:val="ListBullet"/>
              <w:numPr>
                <w:ilvl w:val="0"/>
                <w:numId w:val="0"/>
              </w:numPr>
              <w:spacing w:after="80"/>
              <w:ind w:left="360" w:hanging="360"/>
            </w:pPr>
          </w:p>
          <w:p w14:paraId="0DA1C4BD" w14:textId="77777777" w:rsidR="00436F5B" w:rsidRDefault="00436F5B" w:rsidP="00436F5B">
            <w:pPr>
              <w:pStyle w:val="ListBullet"/>
              <w:numPr>
                <w:ilvl w:val="0"/>
                <w:numId w:val="0"/>
              </w:numPr>
              <w:spacing w:after="80"/>
              <w:ind w:left="360"/>
            </w:pPr>
          </w:p>
          <w:p w14:paraId="12055051" w14:textId="77777777" w:rsidR="00436F5B" w:rsidRPr="00D60069" w:rsidRDefault="00436F5B" w:rsidP="00436F5B">
            <w:pPr>
              <w:pStyle w:val="ListBullet"/>
              <w:numPr>
                <w:ilvl w:val="0"/>
                <w:numId w:val="0"/>
              </w:numPr>
              <w:spacing w:after="80"/>
              <w:ind w:left="360"/>
            </w:pPr>
          </w:p>
        </w:tc>
        <w:tc>
          <w:tcPr>
            <w:tcW w:w="3060" w:type="dxa"/>
            <w:tcMar>
              <w:bottom w:w="288" w:type="dxa"/>
            </w:tcMar>
          </w:tcPr>
          <w:p w14:paraId="70E6FC1B" w14:textId="77777777" w:rsidR="002B2D13" w:rsidRDefault="00436F5B" w:rsidP="00D60069">
            <w:pPr>
              <w:spacing w:after="80"/>
            </w:pPr>
            <w:r>
              <w:t>All member organizations</w:t>
            </w:r>
          </w:p>
          <w:p w14:paraId="686278FD" w14:textId="77777777" w:rsidR="00436F5B" w:rsidRDefault="00436F5B" w:rsidP="00D60069">
            <w:pPr>
              <w:spacing w:after="80"/>
            </w:pPr>
          </w:p>
          <w:p w14:paraId="24C87261" w14:textId="77777777" w:rsidR="00436F5B" w:rsidRDefault="00436F5B" w:rsidP="00D60069">
            <w:pPr>
              <w:spacing w:after="80"/>
            </w:pPr>
          </w:p>
          <w:p w14:paraId="38D8BF5E" w14:textId="77777777" w:rsidR="00436F5B" w:rsidRPr="00D60069" w:rsidRDefault="00436F5B" w:rsidP="00D60069">
            <w:pPr>
              <w:spacing w:after="80"/>
            </w:pPr>
            <w:r>
              <w:t>SCDM Communication</w:t>
            </w:r>
            <w:r w:rsidR="004B1943">
              <w:t xml:space="preserve"> lead (John)</w:t>
            </w:r>
            <w:r>
              <w:t>, member organizations</w:t>
            </w:r>
          </w:p>
        </w:tc>
        <w:tc>
          <w:tcPr>
            <w:tcW w:w="1854" w:type="dxa"/>
            <w:tcMar>
              <w:bottom w:w="288" w:type="dxa"/>
            </w:tcMar>
          </w:tcPr>
          <w:p w14:paraId="6E32419A" w14:textId="77777777" w:rsidR="002B2D13" w:rsidRDefault="00436F5B" w:rsidP="00D60069">
            <w:pPr>
              <w:spacing w:after="80"/>
            </w:pPr>
            <w:r>
              <w:t>As soon as possible after receipt</w:t>
            </w:r>
          </w:p>
          <w:p w14:paraId="190BA397" w14:textId="77777777" w:rsidR="00436F5B" w:rsidRDefault="00436F5B" w:rsidP="00D60069">
            <w:pPr>
              <w:spacing w:after="80"/>
            </w:pPr>
          </w:p>
          <w:p w14:paraId="6E8F8808" w14:textId="77777777" w:rsidR="00436F5B" w:rsidRPr="00D60069" w:rsidRDefault="00436F5B" w:rsidP="00D60069">
            <w:pPr>
              <w:spacing w:after="80"/>
            </w:pPr>
            <w:r>
              <w:t>As soon as possible after all orgs have signed off</w:t>
            </w:r>
          </w:p>
        </w:tc>
      </w:tr>
    </w:tbl>
    <w:tbl>
      <w:tblPr>
        <w:tblW w:w="5000" w:type="pct"/>
        <w:tblBorders>
          <w:top w:val="single" w:sz="4" w:space="0" w:color="auto"/>
        </w:tblBorders>
        <w:tblCellMar>
          <w:left w:w="0" w:type="dxa"/>
          <w:right w:w="0" w:type="dxa"/>
        </w:tblCellMar>
        <w:tblLook w:val="0000" w:firstRow="0" w:lastRow="0" w:firstColumn="0" w:lastColumn="0" w:noHBand="0" w:noVBand="0"/>
      </w:tblPr>
      <w:tblGrid>
        <w:gridCol w:w="1620"/>
        <w:gridCol w:w="4970"/>
        <w:gridCol w:w="1324"/>
        <w:gridCol w:w="2310"/>
      </w:tblGrid>
      <w:tr w:rsidR="00D62E01" w:rsidRPr="00D60069" w14:paraId="1DE65B7E" w14:textId="77777777" w:rsidTr="00D62E01">
        <w:tc>
          <w:tcPr>
            <w:tcW w:w="1620" w:type="dxa"/>
          </w:tcPr>
          <w:bookmarkEnd w:id="2"/>
          <w:p w14:paraId="47B78093" w14:textId="77777777" w:rsidR="00D62E01" w:rsidRPr="00D60069" w:rsidRDefault="00A07C64" w:rsidP="006344A8">
            <w:pPr>
              <w:pStyle w:val="Heading2"/>
            </w:pPr>
            <w:sdt>
              <w:sdtPr>
                <w:id w:val="113951409"/>
                <w:placeholder>
                  <w:docPart w:val="5C7140F5DCBB40E6B35C47E8FE165996"/>
                </w:placeholder>
                <w:temporary/>
                <w:showingPlcHdr/>
              </w:sdtPr>
              <w:sdtEndPr/>
              <w:sdtContent>
                <w:r w:rsidR="00D62E01" w:rsidRPr="00D60069">
                  <w:t>Agenda item:</w:t>
                </w:r>
              </w:sdtContent>
            </w:sdt>
          </w:p>
        </w:tc>
        <w:tc>
          <w:tcPr>
            <w:tcW w:w="4970" w:type="dxa"/>
          </w:tcPr>
          <w:p w14:paraId="65CC5314" w14:textId="77777777" w:rsidR="00D62E01" w:rsidRPr="00D60069" w:rsidRDefault="00436F5B" w:rsidP="006344A8">
            <w:r>
              <w:t>Tech updates- FHIR progress report back from members</w:t>
            </w:r>
          </w:p>
        </w:tc>
        <w:tc>
          <w:tcPr>
            <w:tcW w:w="1324" w:type="dxa"/>
          </w:tcPr>
          <w:p w14:paraId="6A9C11A3" w14:textId="77777777" w:rsidR="00D62E01" w:rsidRPr="00D60069" w:rsidRDefault="00A07C64" w:rsidP="006344A8">
            <w:pPr>
              <w:pStyle w:val="Heading2"/>
            </w:pPr>
            <w:sdt>
              <w:sdtPr>
                <w:id w:val="1072624145"/>
                <w:placeholder>
                  <w:docPart w:val="F69FAA633B214E9BB661C72CF00F7191"/>
                </w:placeholder>
                <w:temporary/>
                <w:showingPlcHdr/>
              </w:sdtPr>
              <w:sdtEndPr/>
              <w:sdtContent>
                <w:r w:rsidR="00D62E01" w:rsidRPr="00D60069">
                  <w:t>Presenter:</w:t>
                </w:r>
              </w:sdtContent>
            </w:sdt>
          </w:p>
        </w:tc>
        <w:tc>
          <w:tcPr>
            <w:tcW w:w="2310" w:type="dxa"/>
          </w:tcPr>
          <w:p w14:paraId="005D7F39" w14:textId="77777777" w:rsidR="00D62E01" w:rsidRPr="00D60069" w:rsidRDefault="00436F5B" w:rsidP="006344A8">
            <w:r>
              <w:t>Mike Buckley</w:t>
            </w:r>
          </w:p>
        </w:tc>
      </w:tr>
    </w:tbl>
    <w:p w14:paraId="2950A394" w14:textId="77777777" w:rsidR="00D62E01" w:rsidRPr="00D60069" w:rsidRDefault="00A07C64" w:rsidP="00D62E01">
      <w:pPr>
        <w:pStyle w:val="Heading4"/>
      </w:pPr>
      <w:sdt>
        <w:sdtPr>
          <w:id w:val="1495455185"/>
          <w:placeholder>
            <w:docPart w:val="9849C89796A646DBB62BC07990FD379A"/>
          </w:placeholder>
          <w:temporary/>
          <w:showingPlcHdr/>
        </w:sdtPr>
        <w:sdtEndPr/>
        <w:sdtContent>
          <w:r w:rsidR="00D62E01" w:rsidRPr="00D60069">
            <w:t>Discussion:</w:t>
          </w:r>
        </w:sdtContent>
      </w:sdt>
    </w:p>
    <w:p w14:paraId="15A02C7A" w14:textId="77777777" w:rsidR="00D62E01" w:rsidRPr="00D60069" w:rsidRDefault="00436F5B" w:rsidP="00D62E01">
      <w:r>
        <w:t xml:space="preserve">To facilitate work and ensure </w:t>
      </w:r>
      <w:r w:rsidR="000772D2">
        <w:t>the right folks are at the meetings, Mike suggested to have 2 meetings of the eSource IC per month:  one for Operations and one for Technical work.  The technical work meeting would be focused on sharing best practices and collaboration on identified and agreed to technical projects (e.g., Local Lab now and next domains etc).   Co-chairs would continue leading the Operations meetings and Technical Leaders would lead the Technical team(s).   Don Jennings and Hugh Dai (Lilly) volunteered to continue w/ leading the technical team.</w:t>
      </w:r>
    </w:p>
    <w:p w14:paraId="3CD6F147" w14:textId="77777777" w:rsidR="00D62E01" w:rsidRPr="00D60069" w:rsidRDefault="00A07C64" w:rsidP="00D62E01">
      <w:pPr>
        <w:pStyle w:val="Heading4"/>
      </w:pPr>
      <w:sdt>
        <w:sdtPr>
          <w:id w:val="-1295436725"/>
          <w:placeholder>
            <w:docPart w:val="FBA8F87733BD4BA78B07D8B42907B0C0"/>
          </w:placeholder>
          <w:temporary/>
          <w:showingPlcHdr/>
        </w:sdtPr>
        <w:sdtEndPr/>
        <w:sdtContent>
          <w:r w:rsidR="00D62E01" w:rsidRPr="00D60069">
            <w:t>Conclusions:</w:t>
          </w:r>
        </w:sdtContent>
      </w:sdt>
    </w:p>
    <w:p w14:paraId="1CF30A09" w14:textId="77777777" w:rsidR="00D62E01" w:rsidRPr="00D60069" w:rsidRDefault="000772D2" w:rsidP="00D62E01">
      <w:r>
        <w:t>It was agreed to hold 2 meetings/month.   The next call for the eSource IC will be the Technical call.</w:t>
      </w:r>
    </w:p>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310"/>
        <w:gridCol w:w="3060"/>
        <w:gridCol w:w="1854"/>
      </w:tblGrid>
      <w:tr w:rsidR="00D60069" w:rsidRPr="00D60069" w14:paraId="2C407001" w14:textId="77777777" w:rsidTr="001E0877">
        <w:trPr>
          <w:tblHeader/>
        </w:trPr>
        <w:tc>
          <w:tcPr>
            <w:tcW w:w="5310" w:type="dxa"/>
            <w:vAlign w:val="bottom"/>
          </w:tcPr>
          <w:p w14:paraId="32D4BB8F" w14:textId="77777777" w:rsidR="00D60069" w:rsidRPr="00D60069" w:rsidRDefault="00A07C64" w:rsidP="00436F5B">
            <w:pPr>
              <w:pStyle w:val="Heading2"/>
              <w:spacing w:after="80"/>
              <w:outlineLvl w:val="1"/>
            </w:pPr>
            <w:sdt>
              <w:sdtPr>
                <w:id w:val="1576775990"/>
                <w:placeholder>
                  <w:docPart w:val="90436D0DB74A4D789E75DA8E13583A2A"/>
                </w:placeholder>
                <w:temporary/>
                <w:showingPlcHdr/>
              </w:sdtPr>
              <w:sdtEndPr/>
              <w:sdtContent>
                <w:r w:rsidR="00D60069" w:rsidRPr="00D60069">
                  <w:t>Action items</w:t>
                </w:r>
              </w:sdtContent>
            </w:sdt>
          </w:p>
        </w:tc>
        <w:tc>
          <w:tcPr>
            <w:tcW w:w="3060" w:type="dxa"/>
            <w:vAlign w:val="bottom"/>
          </w:tcPr>
          <w:p w14:paraId="262C30F2" w14:textId="77777777" w:rsidR="00D60069" w:rsidRPr="00D60069" w:rsidRDefault="00A07C64" w:rsidP="00436F5B">
            <w:pPr>
              <w:pStyle w:val="Heading2"/>
              <w:spacing w:after="80"/>
              <w:outlineLvl w:val="1"/>
            </w:pPr>
            <w:sdt>
              <w:sdtPr>
                <w:id w:val="-778569795"/>
                <w:placeholder>
                  <w:docPart w:val="DAFCC6C84B4F4BCA85DE5F07395D40D9"/>
                </w:placeholder>
                <w:temporary/>
                <w:showingPlcHdr/>
              </w:sdtPr>
              <w:sdtEndPr/>
              <w:sdtContent>
                <w:r w:rsidR="00D60069" w:rsidRPr="00D60069">
                  <w:t>Person responsible</w:t>
                </w:r>
              </w:sdtContent>
            </w:sdt>
          </w:p>
        </w:tc>
        <w:tc>
          <w:tcPr>
            <w:tcW w:w="1854" w:type="dxa"/>
            <w:vAlign w:val="bottom"/>
          </w:tcPr>
          <w:p w14:paraId="085E7F25" w14:textId="77777777" w:rsidR="00D60069" w:rsidRPr="00D60069" w:rsidRDefault="00A07C64" w:rsidP="00436F5B">
            <w:pPr>
              <w:pStyle w:val="Heading2"/>
              <w:spacing w:after="80"/>
              <w:outlineLvl w:val="1"/>
            </w:pPr>
            <w:sdt>
              <w:sdtPr>
                <w:id w:val="-1974196117"/>
                <w:placeholder>
                  <w:docPart w:val="7D124A88C1284F50AD641453620D9599"/>
                </w:placeholder>
                <w:temporary/>
                <w:showingPlcHdr/>
              </w:sdtPr>
              <w:sdtEndPr/>
              <w:sdtContent>
                <w:r w:rsidR="00D60069" w:rsidRPr="00D60069">
                  <w:t>Deadline</w:t>
                </w:r>
              </w:sdtContent>
            </w:sdt>
          </w:p>
        </w:tc>
      </w:tr>
      <w:tr w:rsidR="00D60069" w:rsidRPr="00D60069" w14:paraId="4147F5ED" w14:textId="77777777" w:rsidTr="00436F5B">
        <w:tc>
          <w:tcPr>
            <w:tcW w:w="5310" w:type="dxa"/>
          </w:tcPr>
          <w:p w14:paraId="3F15ADBB" w14:textId="77777777" w:rsidR="00D60069" w:rsidRPr="00D60069" w:rsidRDefault="000772D2" w:rsidP="00436F5B">
            <w:pPr>
              <w:pStyle w:val="ListBullet"/>
              <w:spacing w:after="80"/>
            </w:pPr>
            <w:r>
              <w:t>Update the invitees to the Operational and Technical meetings; include SCDM for the Technical invitation to facilitate.</w:t>
            </w:r>
          </w:p>
        </w:tc>
        <w:tc>
          <w:tcPr>
            <w:tcW w:w="3060" w:type="dxa"/>
          </w:tcPr>
          <w:p w14:paraId="3DB6B0D5" w14:textId="77777777" w:rsidR="00D60069" w:rsidRPr="00D60069" w:rsidRDefault="000772D2" w:rsidP="00436F5B">
            <w:pPr>
              <w:spacing w:after="80"/>
            </w:pPr>
            <w:r>
              <w:t>Mike Buckley</w:t>
            </w:r>
          </w:p>
        </w:tc>
        <w:tc>
          <w:tcPr>
            <w:tcW w:w="1854" w:type="dxa"/>
          </w:tcPr>
          <w:p w14:paraId="24AAA350" w14:textId="77777777" w:rsidR="00D60069" w:rsidRPr="00D60069" w:rsidRDefault="000772D2" w:rsidP="00436F5B">
            <w:pPr>
              <w:spacing w:after="80"/>
            </w:pPr>
            <w:r>
              <w:t>Week of Jan 22</w:t>
            </w:r>
          </w:p>
        </w:tc>
      </w:tr>
      <w:tr w:rsidR="00D60069" w:rsidRPr="00D60069" w14:paraId="532CA203" w14:textId="77777777" w:rsidTr="00436F5B">
        <w:tc>
          <w:tcPr>
            <w:tcW w:w="5310" w:type="dxa"/>
          </w:tcPr>
          <w:p w14:paraId="00B251FA" w14:textId="77777777" w:rsidR="00D60069" w:rsidRDefault="000772D2" w:rsidP="00436F5B">
            <w:pPr>
              <w:pStyle w:val="ListBullet"/>
              <w:spacing w:after="80"/>
            </w:pPr>
            <w:r>
              <w:t>Technical meeting minutes will be posted to BaseCamp and outcomes/topics to be added as updates to Operational meeting as appropriate.</w:t>
            </w:r>
          </w:p>
          <w:p w14:paraId="53FFA53B" w14:textId="77777777" w:rsidR="000772D2" w:rsidRPr="00D60069" w:rsidRDefault="000772D2" w:rsidP="000772D2">
            <w:pPr>
              <w:pStyle w:val="ListBullet"/>
              <w:numPr>
                <w:ilvl w:val="0"/>
                <w:numId w:val="0"/>
              </w:numPr>
              <w:spacing w:after="80"/>
              <w:ind w:left="360"/>
            </w:pPr>
          </w:p>
        </w:tc>
        <w:tc>
          <w:tcPr>
            <w:tcW w:w="3060" w:type="dxa"/>
          </w:tcPr>
          <w:p w14:paraId="1172B83B" w14:textId="77777777" w:rsidR="00D60069" w:rsidRPr="00D60069" w:rsidRDefault="000772D2" w:rsidP="00436F5B">
            <w:pPr>
              <w:spacing w:after="80"/>
            </w:pPr>
            <w:r>
              <w:t>Don Jennings, Hugh Dai</w:t>
            </w:r>
          </w:p>
        </w:tc>
        <w:tc>
          <w:tcPr>
            <w:tcW w:w="1854" w:type="dxa"/>
          </w:tcPr>
          <w:p w14:paraId="79126EAB" w14:textId="77777777" w:rsidR="00D60069" w:rsidRPr="00D60069" w:rsidRDefault="000772D2" w:rsidP="00436F5B">
            <w:pPr>
              <w:spacing w:after="80"/>
            </w:pPr>
            <w:r>
              <w:t>W/in 1 week of the Tech meetings</w:t>
            </w:r>
          </w:p>
        </w:tc>
      </w:tr>
    </w:tbl>
    <w:tbl>
      <w:tblPr>
        <w:tblW w:w="5000" w:type="pct"/>
        <w:tblBorders>
          <w:top w:val="single" w:sz="4" w:space="0" w:color="auto"/>
        </w:tblBorders>
        <w:tblCellMar>
          <w:left w:w="0" w:type="dxa"/>
          <w:right w:w="0" w:type="dxa"/>
        </w:tblCellMar>
        <w:tblLook w:val="0000" w:firstRow="0" w:lastRow="0" w:firstColumn="0" w:lastColumn="0" w:noHBand="0" w:noVBand="0"/>
      </w:tblPr>
      <w:tblGrid>
        <w:gridCol w:w="1620"/>
        <w:gridCol w:w="4970"/>
        <w:gridCol w:w="1324"/>
        <w:gridCol w:w="2310"/>
      </w:tblGrid>
      <w:tr w:rsidR="00D62E01" w:rsidRPr="00D60069" w14:paraId="5CF08466" w14:textId="77777777" w:rsidTr="006344A8">
        <w:tc>
          <w:tcPr>
            <w:tcW w:w="1620" w:type="dxa"/>
          </w:tcPr>
          <w:p w14:paraId="72502BB9" w14:textId="77777777" w:rsidR="00D62E01" w:rsidRPr="00D60069" w:rsidRDefault="00A07C64" w:rsidP="006344A8">
            <w:pPr>
              <w:pStyle w:val="Heading2"/>
            </w:pPr>
            <w:sdt>
              <w:sdtPr>
                <w:id w:val="885458630"/>
                <w:placeholder>
                  <w:docPart w:val="5129AD4753AF4401BCF444F3EA5561AC"/>
                </w:placeholder>
                <w:temporary/>
                <w:showingPlcHdr/>
              </w:sdtPr>
              <w:sdtEndPr/>
              <w:sdtContent>
                <w:r w:rsidR="00D62E01" w:rsidRPr="00D60069">
                  <w:t>Agenda item:</w:t>
                </w:r>
              </w:sdtContent>
            </w:sdt>
          </w:p>
        </w:tc>
        <w:tc>
          <w:tcPr>
            <w:tcW w:w="4970" w:type="dxa"/>
          </w:tcPr>
          <w:p w14:paraId="08AA41DC" w14:textId="77777777" w:rsidR="00D62E01" w:rsidRPr="00D60069" w:rsidRDefault="000772D2" w:rsidP="006344A8">
            <w:r>
              <w:t>Onboarding updates/discussion : New members</w:t>
            </w:r>
          </w:p>
        </w:tc>
        <w:tc>
          <w:tcPr>
            <w:tcW w:w="1324" w:type="dxa"/>
          </w:tcPr>
          <w:p w14:paraId="06AD4CE6" w14:textId="77777777" w:rsidR="00D62E01" w:rsidRPr="00D60069" w:rsidRDefault="00A07C64" w:rsidP="006344A8">
            <w:pPr>
              <w:pStyle w:val="Heading2"/>
            </w:pPr>
            <w:sdt>
              <w:sdtPr>
                <w:id w:val="-765931208"/>
                <w:placeholder>
                  <w:docPart w:val="02DCB2B27DC0457594B617C1B2CE192C"/>
                </w:placeholder>
                <w:temporary/>
                <w:showingPlcHdr/>
              </w:sdtPr>
              <w:sdtEndPr/>
              <w:sdtContent>
                <w:r w:rsidR="00D62E01" w:rsidRPr="00D60069">
                  <w:t>Presenter:</w:t>
                </w:r>
              </w:sdtContent>
            </w:sdt>
          </w:p>
        </w:tc>
        <w:tc>
          <w:tcPr>
            <w:tcW w:w="2310" w:type="dxa"/>
          </w:tcPr>
          <w:p w14:paraId="416BBAF8" w14:textId="77777777" w:rsidR="00D62E01" w:rsidRPr="00D60069" w:rsidRDefault="000772D2" w:rsidP="006344A8">
            <w:r>
              <w:t>Mike Buckley</w:t>
            </w:r>
          </w:p>
        </w:tc>
      </w:tr>
    </w:tbl>
    <w:p w14:paraId="121421C3" w14:textId="77777777" w:rsidR="00D62E01" w:rsidRPr="00D60069" w:rsidRDefault="00A07C64" w:rsidP="00D62E01">
      <w:pPr>
        <w:pStyle w:val="Heading4"/>
      </w:pPr>
      <w:sdt>
        <w:sdtPr>
          <w:id w:val="-98801915"/>
          <w:placeholder>
            <w:docPart w:val="8E2FBC1E133B43AEB1CC2C0349264A7D"/>
          </w:placeholder>
          <w:temporary/>
          <w:showingPlcHdr/>
        </w:sdtPr>
        <w:sdtEndPr/>
        <w:sdtContent>
          <w:r w:rsidR="00D62E01" w:rsidRPr="00D60069">
            <w:t>Discussion:</w:t>
          </w:r>
        </w:sdtContent>
      </w:sdt>
    </w:p>
    <w:p w14:paraId="295FEE1D" w14:textId="77777777" w:rsidR="00D62E01" w:rsidRDefault="000772D2" w:rsidP="00D62E01">
      <w:r>
        <w:t xml:space="preserve">Mike reviewed the proposed </w:t>
      </w:r>
      <w:r w:rsidR="00521DF6">
        <w:t xml:space="preserve">on-boarding </w:t>
      </w:r>
      <w:r>
        <w:t>waves</w:t>
      </w:r>
      <w:r w:rsidR="00521DF6">
        <w:t xml:space="preserve"> (note- Onboarding meeting is conducted by C</w:t>
      </w:r>
      <w:r w:rsidR="00EA69E9">
        <w:t>o-c</w:t>
      </w:r>
      <w:r w:rsidR="00521DF6">
        <w:t>hairs and first wave will begin after the core team (5 sponsors/5 academia) has signed NDA/CDAs)</w:t>
      </w:r>
    </w:p>
    <w:p w14:paraId="603E91D2" w14:textId="77777777" w:rsidR="000772D2" w:rsidRDefault="000772D2" w:rsidP="000772D2">
      <w:pPr>
        <w:pStyle w:val="ListParagraph"/>
        <w:numPr>
          <w:ilvl w:val="0"/>
          <w:numId w:val="7"/>
        </w:numPr>
      </w:pPr>
      <w:r>
        <w:t>First wave: Merck, Apple, Verily</w:t>
      </w:r>
    </w:p>
    <w:p w14:paraId="5B6D0379" w14:textId="77777777" w:rsidR="000772D2" w:rsidRDefault="000772D2" w:rsidP="000772D2">
      <w:pPr>
        <w:pStyle w:val="ListParagraph"/>
        <w:numPr>
          <w:ilvl w:val="0"/>
          <w:numId w:val="7"/>
        </w:numPr>
      </w:pPr>
      <w:r>
        <w:t>Second wave: Medidata, Oracle</w:t>
      </w:r>
    </w:p>
    <w:p w14:paraId="002B1F2A" w14:textId="77777777" w:rsidR="000772D2" w:rsidRPr="00D60069" w:rsidRDefault="000772D2" w:rsidP="000772D2">
      <w:pPr>
        <w:pStyle w:val="ListParagraph"/>
        <w:numPr>
          <w:ilvl w:val="0"/>
          <w:numId w:val="7"/>
        </w:numPr>
      </w:pPr>
      <w:r>
        <w:t>Third wave: Academia/Sponsors/Tech Vendors (general membership)</w:t>
      </w:r>
    </w:p>
    <w:p w14:paraId="11573872" w14:textId="77777777" w:rsidR="00D62E01" w:rsidRPr="00D60069" w:rsidRDefault="00A07C64" w:rsidP="00D62E01">
      <w:pPr>
        <w:pStyle w:val="Heading4"/>
      </w:pPr>
      <w:sdt>
        <w:sdtPr>
          <w:id w:val="-1388485399"/>
          <w:placeholder>
            <w:docPart w:val="6567FF7354CF49DC80B9ED55F6EC35E3"/>
          </w:placeholder>
          <w:temporary/>
          <w:showingPlcHdr/>
        </w:sdtPr>
        <w:sdtEndPr/>
        <w:sdtContent>
          <w:r w:rsidR="00D62E01" w:rsidRPr="00D60069">
            <w:t>Conclusions:</w:t>
          </w:r>
        </w:sdtContent>
      </w:sdt>
    </w:p>
    <w:p w14:paraId="5A1D2B01" w14:textId="77777777" w:rsidR="00D62E01" w:rsidRDefault="00521DF6" w:rsidP="00D62E01">
      <w:r>
        <w:t xml:space="preserve">Team agreed to first wave with the addition of Epic.   Cerner and Allscripts were also discussed as needing to be added to the first wave.   Discussions have occurred w/ Epic.  Team needs to reach out to Cerner and Allscripts again.  Linda offered to provide a contact for Cerner if needed.   Additionally, it was suggested to talk to the EHR companies at the HL7 connectathon in New Orleans next week (Don Jennings).   For Apple, Don Jennings provided Lilly’s contact info to Mike Buckley.  </w:t>
      </w:r>
    </w:p>
    <w:p w14:paraId="2C07B969" w14:textId="77777777" w:rsidR="00521DF6" w:rsidRDefault="00521DF6" w:rsidP="00D62E01">
      <w:r>
        <w:t>For second wave, it was agreed that Medidata and Oracle need to be at the table.   Additionally, Forte was added.</w:t>
      </w:r>
    </w:p>
    <w:p w14:paraId="3F60BA5A" w14:textId="77777777" w:rsidR="00521DF6" w:rsidRDefault="00521DF6" w:rsidP="00D62E01">
      <w:r>
        <w:t>For the third wave of general membership, this will be facilitated by a button on the SCDM website (eSource IC to have its own page initially and microsite later in the year (proposal)- see SCDM Board update below)</w:t>
      </w:r>
    </w:p>
    <w:p w14:paraId="7CD9D3ED" w14:textId="77777777" w:rsidR="004B1943" w:rsidRPr="00D60069" w:rsidRDefault="004B1943" w:rsidP="00D62E01"/>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310"/>
        <w:gridCol w:w="3060"/>
        <w:gridCol w:w="1854"/>
      </w:tblGrid>
      <w:tr w:rsidR="00D60069" w:rsidRPr="00D60069" w14:paraId="37E9551D" w14:textId="77777777" w:rsidTr="001E0877">
        <w:trPr>
          <w:tblHeader/>
        </w:trPr>
        <w:tc>
          <w:tcPr>
            <w:tcW w:w="5310" w:type="dxa"/>
            <w:vAlign w:val="bottom"/>
          </w:tcPr>
          <w:p w14:paraId="4BA42501" w14:textId="77777777" w:rsidR="00D60069" w:rsidRPr="00D60069" w:rsidRDefault="00A07C64" w:rsidP="00436F5B">
            <w:pPr>
              <w:pStyle w:val="Heading2"/>
              <w:spacing w:after="80"/>
              <w:outlineLvl w:val="1"/>
            </w:pPr>
            <w:sdt>
              <w:sdtPr>
                <w:id w:val="-374389350"/>
                <w:placeholder>
                  <w:docPart w:val="5FB8D7A789F7420B907B839B29D1AD62"/>
                </w:placeholder>
                <w:temporary/>
                <w:showingPlcHdr/>
              </w:sdtPr>
              <w:sdtEndPr/>
              <w:sdtContent>
                <w:r w:rsidR="00D60069" w:rsidRPr="00D60069">
                  <w:t>Action items</w:t>
                </w:r>
              </w:sdtContent>
            </w:sdt>
          </w:p>
        </w:tc>
        <w:tc>
          <w:tcPr>
            <w:tcW w:w="3060" w:type="dxa"/>
            <w:vAlign w:val="bottom"/>
          </w:tcPr>
          <w:p w14:paraId="732C8594" w14:textId="77777777" w:rsidR="00D60069" w:rsidRPr="00D60069" w:rsidRDefault="00A07C64" w:rsidP="00436F5B">
            <w:pPr>
              <w:pStyle w:val="Heading2"/>
              <w:spacing w:after="80"/>
              <w:outlineLvl w:val="1"/>
            </w:pPr>
            <w:sdt>
              <w:sdtPr>
                <w:id w:val="1996212571"/>
                <w:placeholder>
                  <w:docPart w:val="3FB77677011D4DBFA785486685CA636F"/>
                </w:placeholder>
                <w:temporary/>
                <w:showingPlcHdr/>
              </w:sdtPr>
              <w:sdtEndPr/>
              <w:sdtContent>
                <w:r w:rsidR="00D60069" w:rsidRPr="00D60069">
                  <w:t>Person responsible</w:t>
                </w:r>
              </w:sdtContent>
            </w:sdt>
          </w:p>
        </w:tc>
        <w:tc>
          <w:tcPr>
            <w:tcW w:w="1854" w:type="dxa"/>
            <w:vAlign w:val="bottom"/>
          </w:tcPr>
          <w:p w14:paraId="0E0D8664" w14:textId="77777777" w:rsidR="00D60069" w:rsidRPr="00D60069" w:rsidRDefault="00A07C64" w:rsidP="00436F5B">
            <w:pPr>
              <w:pStyle w:val="Heading2"/>
              <w:spacing w:after="80"/>
              <w:outlineLvl w:val="1"/>
            </w:pPr>
            <w:sdt>
              <w:sdtPr>
                <w:id w:val="429936015"/>
                <w:placeholder>
                  <w:docPart w:val="E57975D4D41F4FD099CC3C7D61E1556D"/>
                </w:placeholder>
                <w:temporary/>
                <w:showingPlcHdr/>
              </w:sdtPr>
              <w:sdtEndPr/>
              <w:sdtContent>
                <w:r w:rsidR="00D60069" w:rsidRPr="00D60069">
                  <w:t>Deadline</w:t>
                </w:r>
              </w:sdtContent>
            </w:sdt>
          </w:p>
        </w:tc>
      </w:tr>
      <w:tr w:rsidR="00D60069" w:rsidRPr="00D60069" w14:paraId="1A762F14" w14:textId="77777777" w:rsidTr="00436F5B">
        <w:tc>
          <w:tcPr>
            <w:tcW w:w="5310" w:type="dxa"/>
          </w:tcPr>
          <w:p w14:paraId="0D730883" w14:textId="77777777" w:rsidR="00D60069" w:rsidRPr="00D60069" w:rsidRDefault="00220C13" w:rsidP="00436F5B">
            <w:pPr>
              <w:pStyle w:val="ListBullet"/>
              <w:spacing w:after="80"/>
            </w:pPr>
            <w:r>
              <w:t>On-board Merck</w:t>
            </w:r>
          </w:p>
        </w:tc>
        <w:tc>
          <w:tcPr>
            <w:tcW w:w="3060" w:type="dxa"/>
          </w:tcPr>
          <w:p w14:paraId="111A4E4D" w14:textId="77777777" w:rsidR="00D60069" w:rsidRPr="00D60069" w:rsidRDefault="00220C13" w:rsidP="00436F5B">
            <w:pPr>
              <w:spacing w:after="80"/>
            </w:pPr>
            <w:r>
              <w:t>Mike, Rakesh</w:t>
            </w:r>
          </w:p>
        </w:tc>
        <w:tc>
          <w:tcPr>
            <w:tcW w:w="1854" w:type="dxa"/>
          </w:tcPr>
          <w:p w14:paraId="393AA91A" w14:textId="77777777" w:rsidR="00D60069" w:rsidRPr="00D60069" w:rsidRDefault="00220C13" w:rsidP="00436F5B">
            <w:pPr>
              <w:spacing w:after="80"/>
            </w:pPr>
            <w:r>
              <w:t>After NDAs/CDAs signed</w:t>
            </w:r>
          </w:p>
        </w:tc>
      </w:tr>
      <w:tr w:rsidR="00D60069" w:rsidRPr="00D60069" w14:paraId="037A726F" w14:textId="77777777" w:rsidTr="00436F5B">
        <w:tc>
          <w:tcPr>
            <w:tcW w:w="5310" w:type="dxa"/>
          </w:tcPr>
          <w:p w14:paraId="42F8C392" w14:textId="77777777" w:rsidR="00D60069" w:rsidRPr="00D60069" w:rsidRDefault="00220C13" w:rsidP="00436F5B">
            <w:pPr>
              <w:pStyle w:val="ListBullet"/>
              <w:spacing w:after="80"/>
            </w:pPr>
            <w:r>
              <w:t>Contact Apple (Don’s contact)</w:t>
            </w:r>
          </w:p>
        </w:tc>
        <w:tc>
          <w:tcPr>
            <w:tcW w:w="3060" w:type="dxa"/>
          </w:tcPr>
          <w:p w14:paraId="5C737F72" w14:textId="77777777" w:rsidR="00D60069" w:rsidRPr="00D60069" w:rsidRDefault="00220C13" w:rsidP="00436F5B">
            <w:pPr>
              <w:spacing w:after="80"/>
            </w:pPr>
            <w:r>
              <w:t xml:space="preserve">Mike </w:t>
            </w:r>
          </w:p>
        </w:tc>
        <w:tc>
          <w:tcPr>
            <w:tcW w:w="1854" w:type="dxa"/>
          </w:tcPr>
          <w:p w14:paraId="55ED1639" w14:textId="77777777" w:rsidR="00D60069" w:rsidRPr="00D60069" w:rsidRDefault="00220C13" w:rsidP="00436F5B">
            <w:pPr>
              <w:spacing w:after="80"/>
            </w:pPr>
            <w:r>
              <w:t>By EOM</w:t>
            </w:r>
          </w:p>
        </w:tc>
      </w:tr>
      <w:tr w:rsidR="00D60069" w:rsidRPr="00D60069" w14:paraId="4BF52F82" w14:textId="77777777" w:rsidTr="00436F5B">
        <w:tc>
          <w:tcPr>
            <w:tcW w:w="5310" w:type="dxa"/>
            <w:tcMar>
              <w:bottom w:w="288" w:type="dxa"/>
            </w:tcMar>
          </w:tcPr>
          <w:p w14:paraId="0B84CB1E" w14:textId="77777777" w:rsidR="00220C13" w:rsidRDefault="00220C13" w:rsidP="00220C13">
            <w:pPr>
              <w:pStyle w:val="ListBullet"/>
              <w:spacing w:after="80"/>
            </w:pPr>
            <w:r>
              <w:t>Contact Cerner, Allscripts- resend email out; Linda to provide Cerner contact if needed</w:t>
            </w:r>
          </w:p>
          <w:p w14:paraId="0070F99F" w14:textId="77777777" w:rsidR="00220C13" w:rsidRDefault="00220C13" w:rsidP="00220C13">
            <w:pPr>
              <w:pStyle w:val="ListBullet"/>
              <w:numPr>
                <w:ilvl w:val="0"/>
                <w:numId w:val="0"/>
              </w:numPr>
              <w:spacing w:after="80"/>
              <w:ind w:left="360"/>
            </w:pPr>
          </w:p>
          <w:p w14:paraId="0924F353" w14:textId="77777777" w:rsidR="00220C13" w:rsidRDefault="00220C13" w:rsidP="00220C13">
            <w:pPr>
              <w:pStyle w:val="ListBullet"/>
              <w:spacing w:after="80"/>
            </w:pPr>
            <w:r>
              <w:t>Contact Medidata, Oracle, Forte</w:t>
            </w:r>
          </w:p>
          <w:p w14:paraId="69977139" w14:textId="77777777" w:rsidR="00220C13" w:rsidRDefault="00220C13" w:rsidP="00220C13">
            <w:pPr>
              <w:pStyle w:val="ListParagraph"/>
            </w:pPr>
          </w:p>
          <w:p w14:paraId="71DF7447" w14:textId="77777777" w:rsidR="00220C13" w:rsidRDefault="00220C13" w:rsidP="00220C13">
            <w:pPr>
              <w:pStyle w:val="ListBullet"/>
              <w:spacing w:after="80"/>
            </w:pPr>
            <w:r>
              <w:t>Third wave – see action item below for SCDM Board agenda topic</w:t>
            </w:r>
            <w:r w:rsidR="00EA69E9">
              <w:t xml:space="preserve"> on adding a button to website to enable visitors to the site to contact us if interested</w:t>
            </w:r>
          </w:p>
          <w:p w14:paraId="247CC4C6" w14:textId="77777777" w:rsidR="00220C13" w:rsidRPr="00D60069" w:rsidRDefault="00220C13" w:rsidP="00220C13">
            <w:pPr>
              <w:pStyle w:val="ListBullet"/>
              <w:numPr>
                <w:ilvl w:val="0"/>
                <w:numId w:val="0"/>
              </w:numPr>
              <w:spacing w:after="80"/>
            </w:pPr>
          </w:p>
        </w:tc>
        <w:tc>
          <w:tcPr>
            <w:tcW w:w="3060" w:type="dxa"/>
            <w:tcMar>
              <w:bottom w:w="288" w:type="dxa"/>
            </w:tcMar>
          </w:tcPr>
          <w:p w14:paraId="6195B8DE" w14:textId="77777777" w:rsidR="00D60069" w:rsidRDefault="00220C13" w:rsidP="00436F5B">
            <w:pPr>
              <w:spacing w:after="80"/>
            </w:pPr>
            <w:r>
              <w:t xml:space="preserve">Mike, Linda (if needed) </w:t>
            </w:r>
          </w:p>
          <w:p w14:paraId="47E20DCA" w14:textId="77777777" w:rsidR="00220C13" w:rsidRDefault="00220C13" w:rsidP="00436F5B">
            <w:pPr>
              <w:spacing w:after="80"/>
            </w:pPr>
          </w:p>
          <w:p w14:paraId="4637E2DD" w14:textId="77777777" w:rsidR="00220C13" w:rsidRDefault="00220C13" w:rsidP="00436F5B">
            <w:pPr>
              <w:spacing w:after="80"/>
            </w:pPr>
            <w:r>
              <w:t>TBD</w:t>
            </w:r>
          </w:p>
          <w:p w14:paraId="69070203" w14:textId="77777777" w:rsidR="00220C13" w:rsidRDefault="00220C13" w:rsidP="00436F5B">
            <w:pPr>
              <w:spacing w:after="80"/>
            </w:pPr>
          </w:p>
          <w:p w14:paraId="4CE5231A" w14:textId="77777777" w:rsidR="00220C13" w:rsidRPr="00D60069" w:rsidRDefault="00220C13" w:rsidP="00436F5B">
            <w:pPr>
              <w:spacing w:after="80"/>
            </w:pPr>
            <w:r>
              <w:t>SCDM</w:t>
            </w:r>
          </w:p>
        </w:tc>
        <w:tc>
          <w:tcPr>
            <w:tcW w:w="1854" w:type="dxa"/>
            <w:tcMar>
              <w:bottom w:w="288" w:type="dxa"/>
            </w:tcMar>
          </w:tcPr>
          <w:p w14:paraId="0D807982" w14:textId="77777777" w:rsidR="00D60069" w:rsidRDefault="00220C13" w:rsidP="00436F5B">
            <w:pPr>
              <w:spacing w:after="80"/>
            </w:pPr>
            <w:r>
              <w:t>By EOM</w:t>
            </w:r>
          </w:p>
          <w:p w14:paraId="14C23AA2" w14:textId="77777777" w:rsidR="00220C13" w:rsidRDefault="00220C13" w:rsidP="00436F5B">
            <w:pPr>
              <w:spacing w:after="80"/>
            </w:pPr>
          </w:p>
          <w:p w14:paraId="7A501A7C" w14:textId="77777777" w:rsidR="00220C13" w:rsidRDefault="00220C13" w:rsidP="00436F5B">
            <w:pPr>
              <w:spacing w:after="80"/>
            </w:pPr>
            <w:r>
              <w:t>TBD</w:t>
            </w:r>
          </w:p>
          <w:p w14:paraId="6E150BBE" w14:textId="77777777" w:rsidR="00220C13" w:rsidRDefault="00220C13" w:rsidP="00436F5B">
            <w:pPr>
              <w:spacing w:after="80"/>
            </w:pPr>
          </w:p>
          <w:p w14:paraId="38706C3D" w14:textId="77777777" w:rsidR="00220C13" w:rsidRPr="00D60069" w:rsidRDefault="00220C13" w:rsidP="00436F5B">
            <w:pPr>
              <w:spacing w:after="80"/>
            </w:pPr>
            <w:r>
              <w:t>1Q18</w:t>
            </w:r>
          </w:p>
        </w:tc>
      </w:tr>
    </w:tbl>
    <w:p w14:paraId="182C75C8" w14:textId="77777777" w:rsidR="00DF411B" w:rsidRDefault="00DF411B"/>
    <w:tbl>
      <w:tblPr>
        <w:tblW w:w="5000" w:type="pct"/>
        <w:tblBorders>
          <w:top w:val="single" w:sz="4" w:space="0" w:color="auto"/>
        </w:tblBorders>
        <w:tblCellMar>
          <w:left w:w="0" w:type="dxa"/>
          <w:right w:w="0" w:type="dxa"/>
        </w:tblCellMar>
        <w:tblLook w:val="0000" w:firstRow="0" w:lastRow="0" w:firstColumn="0" w:lastColumn="0" w:noHBand="0" w:noVBand="0"/>
      </w:tblPr>
      <w:tblGrid>
        <w:gridCol w:w="1620"/>
        <w:gridCol w:w="4970"/>
        <w:gridCol w:w="1324"/>
        <w:gridCol w:w="2310"/>
      </w:tblGrid>
      <w:tr w:rsidR="00DF411B" w:rsidRPr="00DF411B" w14:paraId="288C9CC6" w14:textId="77777777" w:rsidTr="002C2978">
        <w:tc>
          <w:tcPr>
            <w:tcW w:w="1620" w:type="dxa"/>
          </w:tcPr>
          <w:p w14:paraId="7CAF2E2D" w14:textId="77777777" w:rsidR="00DF411B" w:rsidRPr="00DF411B" w:rsidRDefault="00A07C64" w:rsidP="00DF411B">
            <w:pPr>
              <w:keepNext/>
              <w:outlineLvl w:val="1"/>
              <w:rPr>
                <w:rFonts w:asciiTheme="majorHAnsi" w:eastAsiaTheme="majorEastAsia" w:hAnsiTheme="majorHAnsi" w:cs="Arial"/>
                <w:b/>
                <w:bCs/>
                <w:iCs/>
                <w:szCs w:val="28"/>
              </w:rPr>
            </w:pPr>
            <w:sdt>
              <w:sdtPr>
                <w:rPr>
                  <w:rFonts w:asciiTheme="majorHAnsi" w:eastAsiaTheme="majorEastAsia" w:hAnsiTheme="majorHAnsi" w:cs="Arial"/>
                  <w:b/>
                  <w:bCs/>
                  <w:iCs/>
                  <w:szCs w:val="28"/>
                </w:rPr>
                <w:id w:val="852531726"/>
                <w:placeholder>
                  <w:docPart w:val="5276E20E8D12430C88D6B7DD9178DD6B"/>
                </w:placeholder>
                <w:temporary/>
                <w:showingPlcHdr/>
              </w:sdtPr>
              <w:sdtEndPr/>
              <w:sdtContent>
                <w:r w:rsidR="00DF411B" w:rsidRPr="00DF411B">
                  <w:rPr>
                    <w:rFonts w:asciiTheme="majorHAnsi" w:eastAsiaTheme="majorEastAsia" w:hAnsiTheme="majorHAnsi" w:cs="Arial"/>
                    <w:b/>
                    <w:bCs/>
                    <w:iCs/>
                    <w:szCs w:val="28"/>
                  </w:rPr>
                  <w:t>Agenda item:</w:t>
                </w:r>
              </w:sdtContent>
            </w:sdt>
          </w:p>
        </w:tc>
        <w:tc>
          <w:tcPr>
            <w:tcW w:w="4970" w:type="dxa"/>
          </w:tcPr>
          <w:p w14:paraId="678B8136" w14:textId="77777777" w:rsidR="00DF411B" w:rsidRPr="00DF411B" w:rsidRDefault="00DF411B" w:rsidP="00DF411B">
            <w:r>
              <w:t>SCDM Annual Conference Session Planning Potential</w:t>
            </w:r>
          </w:p>
        </w:tc>
        <w:tc>
          <w:tcPr>
            <w:tcW w:w="1324" w:type="dxa"/>
          </w:tcPr>
          <w:p w14:paraId="6DE8E109" w14:textId="77777777" w:rsidR="00DF411B" w:rsidRPr="00DF411B" w:rsidRDefault="00A07C64" w:rsidP="00DF411B">
            <w:pPr>
              <w:keepNext/>
              <w:outlineLvl w:val="1"/>
              <w:rPr>
                <w:rFonts w:asciiTheme="majorHAnsi" w:eastAsiaTheme="majorEastAsia" w:hAnsiTheme="majorHAnsi" w:cs="Arial"/>
                <w:b/>
                <w:bCs/>
                <w:iCs/>
                <w:szCs w:val="28"/>
              </w:rPr>
            </w:pPr>
            <w:sdt>
              <w:sdtPr>
                <w:rPr>
                  <w:rFonts w:asciiTheme="majorHAnsi" w:eastAsiaTheme="majorEastAsia" w:hAnsiTheme="majorHAnsi" w:cs="Arial"/>
                  <w:b/>
                  <w:bCs/>
                  <w:iCs/>
                  <w:szCs w:val="28"/>
                </w:rPr>
                <w:id w:val="1602602466"/>
                <w:placeholder>
                  <w:docPart w:val="CFCFBB2EF70C46DDB3696B519BE8CA30"/>
                </w:placeholder>
                <w:temporary/>
                <w:showingPlcHdr/>
              </w:sdtPr>
              <w:sdtEndPr/>
              <w:sdtContent>
                <w:r w:rsidR="00DF411B" w:rsidRPr="00DF411B">
                  <w:rPr>
                    <w:rFonts w:asciiTheme="majorHAnsi" w:eastAsiaTheme="majorEastAsia" w:hAnsiTheme="majorHAnsi" w:cs="Arial"/>
                    <w:b/>
                    <w:bCs/>
                    <w:iCs/>
                    <w:szCs w:val="28"/>
                  </w:rPr>
                  <w:t>Presenter:</w:t>
                </w:r>
              </w:sdtContent>
            </w:sdt>
          </w:p>
        </w:tc>
        <w:tc>
          <w:tcPr>
            <w:tcW w:w="2310" w:type="dxa"/>
          </w:tcPr>
          <w:p w14:paraId="1A0E101B" w14:textId="77777777" w:rsidR="00DF411B" w:rsidRPr="00DF411B" w:rsidRDefault="00DF411B" w:rsidP="00DF411B">
            <w:r>
              <w:t>Mike Buckley</w:t>
            </w:r>
          </w:p>
        </w:tc>
      </w:tr>
    </w:tbl>
    <w:p w14:paraId="35671DEA" w14:textId="77777777" w:rsidR="00DF411B" w:rsidRPr="00DF411B" w:rsidRDefault="00A07C64" w:rsidP="00DF411B">
      <w:pPr>
        <w:keepNext/>
        <w:spacing w:before="200" w:after="120"/>
        <w:outlineLvl w:val="3"/>
        <w:rPr>
          <w:b/>
        </w:rPr>
      </w:pPr>
      <w:sdt>
        <w:sdtPr>
          <w:rPr>
            <w:b/>
          </w:rPr>
          <w:id w:val="-717977229"/>
          <w:placeholder>
            <w:docPart w:val="EDD86547904841068F2512ED28A99269"/>
          </w:placeholder>
          <w:temporary/>
          <w:showingPlcHdr/>
        </w:sdtPr>
        <w:sdtEndPr/>
        <w:sdtContent>
          <w:r w:rsidR="00DF411B" w:rsidRPr="00DF411B">
            <w:rPr>
              <w:b/>
            </w:rPr>
            <w:t>Discussion:</w:t>
          </w:r>
        </w:sdtContent>
      </w:sdt>
    </w:p>
    <w:p w14:paraId="4FF36682" w14:textId="77777777" w:rsidR="00DF411B" w:rsidRPr="00DF411B" w:rsidRDefault="00DF411B" w:rsidP="00DF411B">
      <w:r>
        <w:t>Mike and Rakesh met w/ Linda and talked through options for an eSource session at the SCDM Annual Conference in September (Seattle-Bellevue).   Mike and Rakesh submitted a session abstract and request.  Linda to discuss and promote at SCDM Board meeting this weekend.</w:t>
      </w:r>
    </w:p>
    <w:p w14:paraId="47B07486" w14:textId="77777777" w:rsidR="00DF411B" w:rsidRPr="00DF411B" w:rsidRDefault="00A07C64" w:rsidP="00DF411B">
      <w:pPr>
        <w:keepNext/>
        <w:spacing w:before="200" w:after="120"/>
        <w:outlineLvl w:val="3"/>
        <w:rPr>
          <w:b/>
        </w:rPr>
      </w:pPr>
      <w:sdt>
        <w:sdtPr>
          <w:rPr>
            <w:b/>
          </w:rPr>
          <w:id w:val="1351918944"/>
          <w:placeholder>
            <w:docPart w:val="834495A653D146569D681BCBAE2A1581"/>
          </w:placeholder>
          <w:temporary/>
          <w:showingPlcHdr/>
        </w:sdtPr>
        <w:sdtEndPr/>
        <w:sdtContent>
          <w:r w:rsidR="00DF411B" w:rsidRPr="00DF411B">
            <w:rPr>
              <w:b/>
            </w:rPr>
            <w:t>Conclusions:</w:t>
          </w:r>
        </w:sdtContent>
      </w:sdt>
    </w:p>
    <w:p w14:paraId="577316B7" w14:textId="77777777" w:rsidR="00DF411B" w:rsidRPr="00DF411B" w:rsidRDefault="00DF411B" w:rsidP="00DF411B">
      <w:r>
        <w:t>Team agreed it was good timing.</w:t>
      </w:r>
    </w:p>
    <w:tbl>
      <w:tblPr>
        <w:tblStyle w:val="GridTable1Light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310"/>
        <w:gridCol w:w="3060"/>
        <w:gridCol w:w="1854"/>
      </w:tblGrid>
      <w:tr w:rsidR="00DF411B" w:rsidRPr="00DF411B" w14:paraId="500BECE3" w14:textId="77777777" w:rsidTr="002C2978">
        <w:trPr>
          <w:tblHeader/>
        </w:trPr>
        <w:tc>
          <w:tcPr>
            <w:tcW w:w="5310" w:type="dxa"/>
            <w:vAlign w:val="bottom"/>
          </w:tcPr>
          <w:p w14:paraId="753B42BE" w14:textId="77777777" w:rsidR="00DF411B" w:rsidRPr="00DF411B" w:rsidRDefault="00A07C64" w:rsidP="00DF411B">
            <w:pPr>
              <w:keepNext/>
              <w:spacing w:after="80"/>
              <w:outlineLvl w:val="1"/>
              <w:rPr>
                <w:rFonts w:asciiTheme="majorHAnsi" w:eastAsiaTheme="majorEastAsia" w:hAnsiTheme="majorHAnsi" w:cs="Arial"/>
                <w:b/>
                <w:bCs/>
                <w:iCs/>
                <w:szCs w:val="28"/>
              </w:rPr>
            </w:pPr>
            <w:sdt>
              <w:sdtPr>
                <w:rPr>
                  <w:rFonts w:asciiTheme="majorHAnsi" w:eastAsiaTheme="majorEastAsia" w:hAnsiTheme="majorHAnsi" w:cs="Arial"/>
                  <w:b/>
                  <w:bCs/>
                  <w:iCs/>
                  <w:szCs w:val="28"/>
                </w:rPr>
                <w:id w:val="-1063019284"/>
                <w:placeholder>
                  <w:docPart w:val="C964E6C4A06449A18F8A7EFAB356604E"/>
                </w:placeholder>
                <w:temporary/>
                <w:showingPlcHdr/>
              </w:sdtPr>
              <w:sdtEndPr/>
              <w:sdtContent>
                <w:r w:rsidR="00DF411B" w:rsidRPr="00DF411B">
                  <w:rPr>
                    <w:rFonts w:asciiTheme="majorHAnsi" w:eastAsiaTheme="majorEastAsia" w:hAnsiTheme="majorHAnsi" w:cs="Arial"/>
                    <w:b/>
                    <w:bCs/>
                    <w:iCs/>
                    <w:szCs w:val="28"/>
                  </w:rPr>
                  <w:t>Action items</w:t>
                </w:r>
              </w:sdtContent>
            </w:sdt>
          </w:p>
        </w:tc>
        <w:tc>
          <w:tcPr>
            <w:tcW w:w="3060" w:type="dxa"/>
            <w:vAlign w:val="bottom"/>
          </w:tcPr>
          <w:p w14:paraId="7D7C722C" w14:textId="77777777" w:rsidR="00DF411B" w:rsidRPr="00DF411B" w:rsidRDefault="00A07C64" w:rsidP="00DF411B">
            <w:pPr>
              <w:keepNext/>
              <w:spacing w:after="80"/>
              <w:outlineLvl w:val="1"/>
              <w:rPr>
                <w:rFonts w:asciiTheme="majorHAnsi" w:eastAsiaTheme="majorEastAsia" w:hAnsiTheme="majorHAnsi" w:cs="Arial"/>
                <w:b/>
                <w:bCs/>
                <w:iCs/>
                <w:szCs w:val="28"/>
              </w:rPr>
            </w:pPr>
            <w:sdt>
              <w:sdtPr>
                <w:rPr>
                  <w:rFonts w:asciiTheme="majorHAnsi" w:eastAsiaTheme="majorEastAsia" w:hAnsiTheme="majorHAnsi" w:cs="Arial"/>
                  <w:b/>
                  <w:bCs/>
                  <w:iCs/>
                  <w:szCs w:val="28"/>
                </w:rPr>
                <w:id w:val="1734814487"/>
                <w:placeholder>
                  <w:docPart w:val="D882660EB57B44EC8A96170577DEBFD7"/>
                </w:placeholder>
                <w:temporary/>
                <w:showingPlcHdr/>
              </w:sdtPr>
              <w:sdtEndPr/>
              <w:sdtContent>
                <w:r w:rsidR="00DF411B" w:rsidRPr="00DF411B">
                  <w:rPr>
                    <w:rFonts w:asciiTheme="majorHAnsi" w:eastAsiaTheme="majorEastAsia" w:hAnsiTheme="majorHAnsi" w:cs="Arial"/>
                    <w:b/>
                    <w:bCs/>
                    <w:iCs/>
                    <w:szCs w:val="28"/>
                  </w:rPr>
                  <w:t>Person responsible</w:t>
                </w:r>
              </w:sdtContent>
            </w:sdt>
          </w:p>
        </w:tc>
        <w:tc>
          <w:tcPr>
            <w:tcW w:w="1854" w:type="dxa"/>
            <w:vAlign w:val="bottom"/>
          </w:tcPr>
          <w:p w14:paraId="2A350BA1" w14:textId="77777777" w:rsidR="00DF411B" w:rsidRPr="00DF411B" w:rsidRDefault="00A07C64" w:rsidP="00DF411B">
            <w:pPr>
              <w:keepNext/>
              <w:spacing w:after="80"/>
              <w:outlineLvl w:val="1"/>
              <w:rPr>
                <w:rFonts w:asciiTheme="majorHAnsi" w:eastAsiaTheme="majorEastAsia" w:hAnsiTheme="majorHAnsi" w:cs="Arial"/>
                <w:b/>
                <w:bCs/>
                <w:iCs/>
                <w:szCs w:val="28"/>
              </w:rPr>
            </w:pPr>
            <w:sdt>
              <w:sdtPr>
                <w:rPr>
                  <w:rFonts w:asciiTheme="majorHAnsi" w:eastAsiaTheme="majorEastAsia" w:hAnsiTheme="majorHAnsi" w:cs="Arial"/>
                  <w:b/>
                  <w:bCs/>
                  <w:iCs/>
                  <w:szCs w:val="28"/>
                </w:rPr>
                <w:id w:val="1310674031"/>
                <w:placeholder>
                  <w:docPart w:val="AD5ABB30EC8A4C768179BEABA8C36EFB"/>
                </w:placeholder>
                <w:temporary/>
                <w:showingPlcHdr/>
              </w:sdtPr>
              <w:sdtEndPr/>
              <w:sdtContent>
                <w:r w:rsidR="00DF411B" w:rsidRPr="00DF411B">
                  <w:rPr>
                    <w:rFonts w:asciiTheme="majorHAnsi" w:eastAsiaTheme="majorEastAsia" w:hAnsiTheme="majorHAnsi" w:cs="Arial"/>
                    <w:b/>
                    <w:bCs/>
                    <w:iCs/>
                    <w:szCs w:val="28"/>
                  </w:rPr>
                  <w:t>Deadline</w:t>
                </w:r>
              </w:sdtContent>
            </w:sdt>
          </w:p>
        </w:tc>
      </w:tr>
      <w:tr w:rsidR="00DF411B" w:rsidRPr="00DF411B" w14:paraId="640E5802" w14:textId="77777777" w:rsidTr="002C2978">
        <w:tc>
          <w:tcPr>
            <w:tcW w:w="5310" w:type="dxa"/>
          </w:tcPr>
          <w:p w14:paraId="748BB2A7" w14:textId="77777777" w:rsidR="00DF411B" w:rsidRPr="00DF411B" w:rsidRDefault="00DF411B" w:rsidP="00DF411B">
            <w:pPr>
              <w:numPr>
                <w:ilvl w:val="0"/>
                <w:numId w:val="3"/>
              </w:numPr>
              <w:spacing w:after="80"/>
              <w:contextualSpacing/>
            </w:pPr>
            <w:r>
              <w:t>Keep team updated on session and speakers etc.</w:t>
            </w:r>
          </w:p>
        </w:tc>
        <w:tc>
          <w:tcPr>
            <w:tcW w:w="3060" w:type="dxa"/>
          </w:tcPr>
          <w:p w14:paraId="2E51A9FA" w14:textId="77777777" w:rsidR="00DF411B" w:rsidRPr="00DF411B" w:rsidRDefault="00DF411B" w:rsidP="00DF411B">
            <w:pPr>
              <w:spacing w:after="80"/>
            </w:pPr>
            <w:r>
              <w:t>Mike, Rakesh</w:t>
            </w:r>
          </w:p>
        </w:tc>
        <w:tc>
          <w:tcPr>
            <w:tcW w:w="1854" w:type="dxa"/>
          </w:tcPr>
          <w:p w14:paraId="0DF2B8A9" w14:textId="77777777" w:rsidR="00DF411B" w:rsidRDefault="00DF411B" w:rsidP="00DF411B">
            <w:pPr>
              <w:spacing w:after="80"/>
            </w:pPr>
            <w:r>
              <w:t>As receive updates from SCDM</w:t>
            </w:r>
          </w:p>
          <w:p w14:paraId="33A2E0E5" w14:textId="77777777" w:rsidR="00DF411B" w:rsidRDefault="00DF411B" w:rsidP="00DF411B">
            <w:pPr>
              <w:spacing w:after="80"/>
            </w:pPr>
          </w:p>
          <w:p w14:paraId="0A9A7F32" w14:textId="77777777" w:rsidR="00DF411B" w:rsidRPr="00DF411B" w:rsidRDefault="00DF411B" w:rsidP="00DF411B">
            <w:pPr>
              <w:spacing w:after="80"/>
            </w:pPr>
          </w:p>
        </w:tc>
      </w:tr>
    </w:tbl>
    <w:tbl>
      <w:tblPr>
        <w:tblW w:w="5000" w:type="pct"/>
        <w:tblBorders>
          <w:top w:val="single" w:sz="4" w:space="0" w:color="auto"/>
        </w:tblBorders>
        <w:tblCellMar>
          <w:left w:w="0" w:type="dxa"/>
          <w:right w:w="0" w:type="dxa"/>
        </w:tblCellMar>
        <w:tblLook w:val="0000" w:firstRow="0" w:lastRow="0" w:firstColumn="0" w:lastColumn="0" w:noHBand="0" w:noVBand="0"/>
      </w:tblPr>
      <w:tblGrid>
        <w:gridCol w:w="1620"/>
        <w:gridCol w:w="4970"/>
        <w:gridCol w:w="1324"/>
        <w:gridCol w:w="2310"/>
      </w:tblGrid>
      <w:tr w:rsidR="00DF411B" w:rsidRPr="00DF411B" w14:paraId="6A3A839F" w14:textId="77777777" w:rsidTr="002C2978">
        <w:tc>
          <w:tcPr>
            <w:tcW w:w="1620" w:type="dxa"/>
          </w:tcPr>
          <w:p w14:paraId="1553436F" w14:textId="77777777" w:rsidR="00DF411B" w:rsidRPr="00DF411B" w:rsidRDefault="00A07C64" w:rsidP="00DF411B">
            <w:pPr>
              <w:keepNext/>
              <w:outlineLvl w:val="1"/>
              <w:rPr>
                <w:rFonts w:asciiTheme="majorHAnsi" w:eastAsiaTheme="majorEastAsia" w:hAnsiTheme="majorHAnsi" w:cs="Arial"/>
                <w:b/>
                <w:bCs/>
                <w:iCs/>
                <w:szCs w:val="28"/>
              </w:rPr>
            </w:pPr>
            <w:sdt>
              <w:sdtPr>
                <w:rPr>
                  <w:rFonts w:asciiTheme="majorHAnsi" w:eastAsiaTheme="majorEastAsia" w:hAnsiTheme="majorHAnsi" w:cs="Arial"/>
                  <w:b/>
                  <w:bCs/>
                  <w:iCs/>
                  <w:szCs w:val="28"/>
                </w:rPr>
                <w:id w:val="77715238"/>
                <w:placeholder>
                  <w:docPart w:val="FF04CC7C4648457CA128C2DAB8636C05"/>
                </w:placeholder>
                <w:temporary/>
                <w:showingPlcHdr/>
              </w:sdtPr>
              <w:sdtEndPr/>
              <w:sdtContent>
                <w:r w:rsidR="00DF411B" w:rsidRPr="00DF411B">
                  <w:rPr>
                    <w:rFonts w:asciiTheme="majorHAnsi" w:eastAsiaTheme="majorEastAsia" w:hAnsiTheme="majorHAnsi" w:cs="Arial"/>
                    <w:b/>
                    <w:bCs/>
                    <w:iCs/>
                    <w:szCs w:val="28"/>
                  </w:rPr>
                  <w:t>Agenda item:</w:t>
                </w:r>
              </w:sdtContent>
            </w:sdt>
          </w:p>
        </w:tc>
        <w:tc>
          <w:tcPr>
            <w:tcW w:w="4970" w:type="dxa"/>
          </w:tcPr>
          <w:p w14:paraId="364EB2B8" w14:textId="77777777" w:rsidR="00DF411B" w:rsidRPr="00DF411B" w:rsidRDefault="00DF411B" w:rsidP="00DF411B">
            <w:r>
              <w:t>SCDM Board update</w:t>
            </w:r>
          </w:p>
        </w:tc>
        <w:tc>
          <w:tcPr>
            <w:tcW w:w="1324" w:type="dxa"/>
          </w:tcPr>
          <w:p w14:paraId="042B1BEF" w14:textId="77777777" w:rsidR="00DF411B" w:rsidRPr="00DF411B" w:rsidRDefault="00A07C64" w:rsidP="00DF411B">
            <w:pPr>
              <w:keepNext/>
              <w:outlineLvl w:val="1"/>
              <w:rPr>
                <w:rFonts w:asciiTheme="majorHAnsi" w:eastAsiaTheme="majorEastAsia" w:hAnsiTheme="majorHAnsi" w:cs="Arial"/>
                <w:b/>
                <w:bCs/>
                <w:iCs/>
                <w:szCs w:val="28"/>
              </w:rPr>
            </w:pPr>
            <w:sdt>
              <w:sdtPr>
                <w:rPr>
                  <w:rFonts w:asciiTheme="majorHAnsi" w:eastAsiaTheme="majorEastAsia" w:hAnsiTheme="majorHAnsi" w:cs="Arial"/>
                  <w:b/>
                  <w:bCs/>
                  <w:iCs/>
                  <w:szCs w:val="28"/>
                </w:rPr>
                <w:id w:val="-1123530883"/>
                <w:placeholder>
                  <w:docPart w:val="5B5E3AB57AFA4ECAB110C4FC180267A7"/>
                </w:placeholder>
                <w:temporary/>
                <w:showingPlcHdr/>
              </w:sdtPr>
              <w:sdtEndPr/>
              <w:sdtContent>
                <w:r w:rsidR="00DF411B" w:rsidRPr="00DF411B">
                  <w:rPr>
                    <w:rFonts w:asciiTheme="majorHAnsi" w:eastAsiaTheme="majorEastAsia" w:hAnsiTheme="majorHAnsi" w:cs="Arial"/>
                    <w:b/>
                    <w:bCs/>
                    <w:iCs/>
                    <w:szCs w:val="28"/>
                  </w:rPr>
                  <w:t>Presenter:</w:t>
                </w:r>
              </w:sdtContent>
            </w:sdt>
          </w:p>
        </w:tc>
        <w:tc>
          <w:tcPr>
            <w:tcW w:w="2310" w:type="dxa"/>
          </w:tcPr>
          <w:p w14:paraId="04DB4032" w14:textId="77777777" w:rsidR="00DF411B" w:rsidRPr="00DF411B" w:rsidRDefault="00DF411B" w:rsidP="00DF411B">
            <w:r>
              <w:t>Linda King</w:t>
            </w:r>
          </w:p>
        </w:tc>
      </w:tr>
    </w:tbl>
    <w:p w14:paraId="61D85336" w14:textId="77777777" w:rsidR="00DF411B" w:rsidRPr="00DF411B" w:rsidRDefault="00A07C64" w:rsidP="00DF411B">
      <w:pPr>
        <w:keepNext/>
        <w:spacing w:before="200" w:after="120"/>
        <w:outlineLvl w:val="3"/>
        <w:rPr>
          <w:b/>
        </w:rPr>
      </w:pPr>
      <w:sdt>
        <w:sdtPr>
          <w:rPr>
            <w:b/>
          </w:rPr>
          <w:id w:val="-1169860563"/>
          <w:placeholder>
            <w:docPart w:val="F800B1148BDC4DB5830F9063C57F18D3"/>
          </w:placeholder>
          <w:temporary/>
          <w:showingPlcHdr/>
        </w:sdtPr>
        <w:sdtEndPr/>
        <w:sdtContent>
          <w:r w:rsidR="00DF411B" w:rsidRPr="00DF411B">
            <w:rPr>
              <w:b/>
            </w:rPr>
            <w:t>Discussion:</w:t>
          </w:r>
        </w:sdtContent>
      </w:sdt>
    </w:p>
    <w:p w14:paraId="42FD2066" w14:textId="77777777" w:rsidR="00DF411B" w:rsidRDefault="00DF411B" w:rsidP="00DF411B">
      <w:r>
        <w:t xml:space="preserve">Linda updated the team on her discussion w/ the SCDM Communications </w:t>
      </w:r>
      <w:r w:rsidR="002C2978">
        <w:t>lead</w:t>
      </w:r>
      <w:r>
        <w:t xml:space="preserve"> wrt the options for an eSource Implementation Consortium </w:t>
      </w:r>
      <w:r w:rsidR="002C2978">
        <w:t>communication plan.   SCDM suggested to start w/ adding a page to the SCDM website dedicated to the eSource IC- this could be done as soon as the press release goes out.   It was also recommended to put money in the 2018 SCDM budget to create a microsite for us which would be linked to the SCDM main website.   This could be accomplished by 3Q18.  (Linda to add</w:t>
      </w:r>
      <w:r w:rsidR="00EA69E9">
        <w:t xml:space="preserve"> proposed dollars to budget</w:t>
      </w:r>
      <w:r w:rsidR="002C2978">
        <w:t>)  SCDM also suggested to maximize the use of social media (Twitter, LinkedIn etc) and to optimize Google Search to find the eSource IC easily.</w:t>
      </w:r>
    </w:p>
    <w:p w14:paraId="03D0C479" w14:textId="77777777" w:rsidR="002C2978" w:rsidRDefault="002C2978" w:rsidP="00DF411B"/>
    <w:p w14:paraId="7B0DFA25" w14:textId="77777777" w:rsidR="002C2978" w:rsidRPr="00DF411B" w:rsidRDefault="002C2978" w:rsidP="00DF411B">
      <w:r>
        <w:lastRenderedPageBreak/>
        <w:t xml:space="preserve">Linda also shared that dollars have been proposed to support a Project Manager for the Consortium.   Linda to advocate for </w:t>
      </w:r>
      <w:r w:rsidR="00EA69E9">
        <w:t xml:space="preserve">this </w:t>
      </w:r>
      <w:r>
        <w:t>at this weekend’s Board meeting.    When approved, Linda will introduce PM that will help her w/ admin activities.</w:t>
      </w:r>
    </w:p>
    <w:p w14:paraId="62425360" w14:textId="77777777" w:rsidR="00DF411B" w:rsidRPr="00DF411B" w:rsidRDefault="00A07C64" w:rsidP="00DF411B">
      <w:pPr>
        <w:keepNext/>
        <w:spacing w:before="200" w:after="120"/>
        <w:outlineLvl w:val="3"/>
        <w:rPr>
          <w:b/>
        </w:rPr>
      </w:pPr>
      <w:sdt>
        <w:sdtPr>
          <w:rPr>
            <w:b/>
          </w:rPr>
          <w:id w:val="2075012083"/>
          <w:placeholder>
            <w:docPart w:val="B13E5D77DA15489184ADA94F6FE94BA9"/>
          </w:placeholder>
          <w:temporary/>
          <w:showingPlcHdr/>
        </w:sdtPr>
        <w:sdtEndPr/>
        <w:sdtContent>
          <w:r w:rsidR="00DF411B" w:rsidRPr="00DF411B">
            <w:rPr>
              <w:b/>
            </w:rPr>
            <w:t>Conclusions:</w:t>
          </w:r>
        </w:sdtContent>
      </w:sdt>
    </w:p>
    <w:p w14:paraId="2585867C" w14:textId="77777777" w:rsidR="00DF411B" w:rsidRDefault="002C2978" w:rsidP="00DF411B">
      <w:r>
        <w:t>Team agreed on approach and will partner w/ SCDM communications team to design initial page and subsequent microsite.   Content for the site will be approved by Co-chairs so we post information ready for a wide distribution.  Additionally, having a website will improve our visibility and transparency</w:t>
      </w:r>
      <w:r w:rsidR="00B069FA">
        <w:t>- key to enabling the FDA and other health authorities to participate on the eSource IC.   It was noted that we need a button on the page or microsite for visitors to the site to contact us for interest in joining or learning more about the eSource IC.</w:t>
      </w:r>
    </w:p>
    <w:p w14:paraId="0E84F926" w14:textId="77777777" w:rsidR="002C2978" w:rsidRPr="00DF411B" w:rsidRDefault="002C2978" w:rsidP="00DF411B"/>
    <w:tbl>
      <w:tblPr>
        <w:tblStyle w:val="GridTable1Light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310"/>
        <w:gridCol w:w="3060"/>
        <w:gridCol w:w="1854"/>
      </w:tblGrid>
      <w:tr w:rsidR="00DF411B" w:rsidRPr="00DF411B" w14:paraId="05CEEE04" w14:textId="77777777" w:rsidTr="002C2978">
        <w:trPr>
          <w:tblHeader/>
        </w:trPr>
        <w:tc>
          <w:tcPr>
            <w:tcW w:w="5310" w:type="dxa"/>
            <w:vAlign w:val="bottom"/>
          </w:tcPr>
          <w:p w14:paraId="1E56DFD4" w14:textId="77777777" w:rsidR="00DF411B" w:rsidRPr="00DF411B" w:rsidRDefault="00A07C64" w:rsidP="00DF411B">
            <w:pPr>
              <w:keepNext/>
              <w:spacing w:after="80"/>
              <w:outlineLvl w:val="1"/>
              <w:rPr>
                <w:rFonts w:asciiTheme="majorHAnsi" w:eastAsiaTheme="majorEastAsia" w:hAnsiTheme="majorHAnsi" w:cs="Arial"/>
                <w:b/>
                <w:bCs/>
                <w:iCs/>
                <w:szCs w:val="28"/>
              </w:rPr>
            </w:pPr>
            <w:sdt>
              <w:sdtPr>
                <w:rPr>
                  <w:rFonts w:asciiTheme="majorHAnsi" w:eastAsiaTheme="majorEastAsia" w:hAnsiTheme="majorHAnsi" w:cs="Arial"/>
                  <w:b/>
                  <w:bCs/>
                  <w:iCs/>
                  <w:szCs w:val="28"/>
                </w:rPr>
                <w:id w:val="295580894"/>
                <w:placeholder>
                  <w:docPart w:val="2E561DB2886E4994B99C4C3B35033BC4"/>
                </w:placeholder>
                <w:temporary/>
                <w:showingPlcHdr/>
              </w:sdtPr>
              <w:sdtEndPr/>
              <w:sdtContent>
                <w:r w:rsidR="00DF411B" w:rsidRPr="00DF411B">
                  <w:rPr>
                    <w:rFonts w:asciiTheme="majorHAnsi" w:eastAsiaTheme="majorEastAsia" w:hAnsiTheme="majorHAnsi" w:cs="Arial"/>
                    <w:b/>
                    <w:bCs/>
                    <w:iCs/>
                    <w:szCs w:val="28"/>
                  </w:rPr>
                  <w:t>Action items</w:t>
                </w:r>
              </w:sdtContent>
            </w:sdt>
          </w:p>
        </w:tc>
        <w:tc>
          <w:tcPr>
            <w:tcW w:w="3060" w:type="dxa"/>
            <w:vAlign w:val="bottom"/>
          </w:tcPr>
          <w:p w14:paraId="05D58443" w14:textId="77777777" w:rsidR="00DF411B" w:rsidRPr="00DF411B" w:rsidRDefault="00A07C64" w:rsidP="00DF411B">
            <w:pPr>
              <w:keepNext/>
              <w:spacing w:after="80"/>
              <w:outlineLvl w:val="1"/>
              <w:rPr>
                <w:rFonts w:asciiTheme="majorHAnsi" w:eastAsiaTheme="majorEastAsia" w:hAnsiTheme="majorHAnsi" w:cs="Arial"/>
                <w:b/>
                <w:bCs/>
                <w:iCs/>
                <w:szCs w:val="28"/>
              </w:rPr>
            </w:pPr>
            <w:sdt>
              <w:sdtPr>
                <w:rPr>
                  <w:rFonts w:asciiTheme="majorHAnsi" w:eastAsiaTheme="majorEastAsia" w:hAnsiTheme="majorHAnsi" w:cs="Arial"/>
                  <w:b/>
                  <w:bCs/>
                  <w:iCs/>
                  <w:szCs w:val="28"/>
                </w:rPr>
                <w:id w:val="2054890819"/>
                <w:placeholder>
                  <w:docPart w:val="E32F67C60CAA449DB9E6C42E94FD60AA"/>
                </w:placeholder>
                <w:temporary/>
                <w:showingPlcHdr/>
              </w:sdtPr>
              <w:sdtEndPr/>
              <w:sdtContent>
                <w:r w:rsidR="00DF411B" w:rsidRPr="00DF411B">
                  <w:rPr>
                    <w:rFonts w:asciiTheme="majorHAnsi" w:eastAsiaTheme="majorEastAsia" w:hAnsiTheme="majorHAnsi" w:cs="Arial"/>
                    <w:b/>
                    <w:bCs/>
                    <w:iCs/>
                    <w:szCs w:val="28"/>
                  </w:rPr>
                  <w:t>Person responsible</w:t>
                </w:r>
              </w:sdtContent>
            </w:sdt>
          </w:p>
        </w:tc>
        <w:tc>
          <w:tcPr>
            <w:tcW w:w="1854" w:type="dxa"/>
            <w:vAlign w:val="bottom"/>
          </w:tcPr>
          <w:p w14:paraId="6B3FB350" w14:textId="77777777" w:rsidR="00DF411B" w:rsidRPr="00DF411B" w:rsidRDefault="00A07C64" w:rsidP="00DF411B">
            <w:pPr>
              <w:keepNext/>
              <w:spacing w:after="80"/>
              <w:outlineLvl w:val="1"/>
              <w:rPr>
                <w:rFonts w:asciiTheme="majorHAnsi" w:eastAsiaTheme="majorEastAsia" w:hAnsiTheme="majorHAnsi" w:cs="Arial"/>
                <w:b/>
                <w:bCs/>
                <w:iCs/>
                <w:szCs w:val="28"/>
              </w:rPr>
            </w:pPr>
            <w:sdt>
              <w:sdtPr>
                <w:rPr>
                  <w:rFonts w:asciiTheme="majorHAnsi" w:eastAsiaTheme="majorEastAsia" w:hAnsiTheme="majorHAnsi" w:cs="Arial"/>
                  <w:b/>
                  <w:bCs/>
                  <w:iCs/>
                  <w:szCs w:val="28"/>
                </w:rPr>
                <w:id w:val="-807086681"/>
                <w:placeholder>
                  <w:docPart w:val="1AD7DBB44CAC453785F5E94B36DD3E14"/>
                </w:placeholder>
                <w:temporary/>
                <w:showingPlcHdr/>
              </w:sdtPr>
              <w:sdtEndPr/>
              <w:sdtContent>
                <w:r w:rsidR="00DF411B" w:rsidRPr="00DF411B">
                  <w:rPr>
                    <w:rFonts w:asciiTheme="majorHAnsi" w:eastAsiaTheme="majorEastAsia" w:hAnsiTheme="majorHAnsi" w:cs="Arial"/>
                    <w:b/>
                    <w:bCs/>
                    <w:iCs/>
                    <w:szCs w:val="28"/>
                  </w:rPr>
                  <w:t>Deadline</w:t>
                </w:r>
              </w:sdtContent>
            </w:sdt>
          </w:p>
        </w:tc>
      </w:tr>
      <w:tr w:rsidR="00DF411B" w:rsidRPr="00DF411B" w14:paraId="0992A9C6" w14:textId="77777777" w:rsidTr="002C2978">
        <w:tc>
          <w:tcPr>
            <w:tcW w:w="5310" w:type="dxa"/>
          </w:tcPr>
          <w:p w14:paraId="6E8DBCEF" w14:textId="77777777" w:rsidR="00DF411B" w:rsidRPr="00DF411B" w:rsidRDefault="00B069FA" w:rsidP="00DF411B">
            <w:pPr>
              <w:numPr>
                <w:ilvl w:val="0"/>
                <w:numId w:val="3"/>
              </w:numPr>
              <w:spacing w:after="80"/>
              <w:contextualSpacing/>
            </w:pPr>
            <w:r>
              <w:t>Create page off of the SCDM website; include button for visitors to the site to reach out to us</w:t>
            </w:r>
          </w:p>
        </w:tc>
        <w:tc>
          <w:tcPr>
            <w:tcW w:w="3060" w:type="dxa"/>
          </w:tcPr>
          <w:p w14:paraId="4E96007A" w14:textId="77777777" w:rsidR="00DF411B" w:rsidRPr="00DF411B" w:rsidRDefault="00B069FA" w:rsidP="00DF411B">
            <w:pPr>
              <w:spacing w:after="80"/>
            </w:pPr>
            <w:r>
              <w:t>John (SCDM), Linda</w:t>
            </w:r>
          </w:p>
        </w:tc>
        <w:tc>
          <w:tcPr>
            <w:tcW w:w="1854" w:type="dxa"/>
          </w:tcPr>
          <w:p w14:paraId="6B9D38A3" w14:textId="77777777" w:rsidR="00DF411B" w:rsidRPr="00DF411B" w:rsidRDefault="00B069FA" w:rsidP="00DF411B">
            <w:pPr>
              <w:spacing w:after="80"/>
            </w:pPr>
            <w:r>
              <w:t>As soon as press release goes out</w:t>
            </w:r>
          </w:p>
        </w:tc>
      </w:tr>
      <w:tr w:rsidR="00DF411B" w:rsidRPr="00DF411B" w14:paraId="6237B94C" w14:textId="77777777" w:rsidTr="002C2978">
        <w:tc>
          <w:tcPr>
            <w:tcW w:w="5310" w:type="dxa"/>
          </w:tcPr>
          <w:p w14:paraId="5A87BB6A" w14:textId="77777777" w:rsidR="00DF411B" w:rsidRPr="00DF411B" w:rsidRDefault="00B069FA" w:rsidP="00DF411B">
            <w:pPr>
              <w:numPr>
                <w:ilvl w:val="0"/>
                <w:numId w:val="3"/>
              </w:numPr>
              <w:spacing w:after="80"/>
              <w:contextualSpacing/>
            </w:pPr>
            <w:r>
              <w:t>Design eSource IC microsite (if approved)</w:t>
            </w:r>
          </w:p>
        </w:tc>
        <w:tc>
          <w:tcPr>
            <w:tcW w:w="3060" w:type="dxa"/>
          </w:tcPr>
          <w:p w14:paraId="242DAAF9" w14:textId="77777777" w:rsidR="00DF411B" w:rsidRPr="00DF411B" w:rsidRDefault="00B069FA" w:rsidP="00DF411B">
            <w:pPr>
              <w:spacing w:after="80"/>
            </w:pPr>
            <w:r>
              <w:t>John (SCDM), Linda, TBD</w:t>
            </w:r>
          </w:p>
        </w:tc>
        <w:tc>
          <w:tcPr>
            <w:tcW w:w="1854" w:type="dxa"/>
          </w:tcPr>
          <w:p w14:paraId="0704E7A8" w14:textId="77777777" w:rsidR="00DF411B" w:rsidRPr="00DF411B" w:rsidRDefault="00B069FA" w:rsidP="00DF411B">
            <w:pPr>
              <w:spacing w:after="80"/>
            </w:pPr>
            <w:r>
              <w:t>End of 3Q18</w:t>
            </w:r>
          </w:p>
        </w:tc>
      </w:tr>
      <w:tr w:rsidR="00DF411B" w:rsidRPr="00DF411B" w14:paraId="24DB5050" w14:textId="77777777" w:rsidTr="002C2978">
        <w:tc>
          <w:tcPr>
            <w:tcW w:w="5310" w:type="dxa"/>
            <w:tcMar>
              <w:bottom w:w="288" w:type="dxa"/>
            </w:tcMar>
          </w:tcPr>
          <w:p w14:paraId="0ECC8B54" w14:textId="77777777" w:rsidR="00B069FA" w:rsidRDefault="00B069FA" w:rsidP="00B069FA">
            <w:pPr>
              <w:numPr>
                <w:ilvl w:val="0"/>
                <w:numId w:val="3"/>
              </w:numPr>
              <w:spacing w:after="80"/>
              <w:contextualSpacing/>
            </w:pPr>
            <w:r>
              <w:t>Followup on PM request at Board meeting</w:t>
            </w:r>
          </w:p>
          <w:p w14:paraId="5809CC83" w14:textId="77777777" w:rsidR="00B069FA" w:rsidRDefault="00B069FA" w:rsidP="00B069FA">
            <w:pPr>
              <w:spacing w:after="80"/>
              <w:ind w:left="360"/>
              <w:contextualSpacing/>
            </w:pPr>
          </w:p>
          <w:p w14:paraId="0AF7A3DF" w14:textId="77777777" w:rsidR="00B069FA" w:rsidRPr="00DF411B" w:rsidRDefault="00B069FA" w:rsidP="00B069FA">
            <w:pPr>
              <w:numPr>
                <w:ilvl w:val="0"/>
                <w:numId w:val="3"/>
              </w:numPr>
              <w:spacing w:after="80"/>
              <w:contextualSpacing/>
            </w:pPr>
            <w:r>
              <w:t>Create a communication plan and get approval by Co-chairs</w:t>
            </w:r>
          </w:p>
        </w:tc>
        <w:tc>
          <w:tcPr>
            <w:tcW w:w="3060" w:type="dxa"/>
            <w:tcMar>
              <w:bottom w:w="288" w:type="dxa"/>
            </w:tcMar>
          </w:tcPr>
          <w:p w14:paraId="5956532A" w14:textId="77777777" w:rsidR="00DF411B" w:rsidRDefault="00B069FA" w:rsidP="00DF411B">
            <w:pPr>
              <w:spacing w:after="80"/>
            </w:pPr>
            <w:r>
              <w:t>Linda</w:t>
            </w:r>
          </w:p>
          <w:p w14:paraId="5FC15217" w14:textId="77777777" w:rsidR="00B069FA" w:rsidRPr="00DF411B" w:rsidRDefault="00B069FA" w:rsidP="00DF411B">
            <w:pPr>
              <w:spacing w:after="80"/>
            </w:pPr>
            <w:r>
              <w:t>John (SCDM), Linda</w:t>
            </w:r>
          </w:p>
        </w:tc>
        <w:tc>
          <w:tcPr>
            <w:tcW w:w="1854" w:type="dxa"/>
            <w:tcMar>
              <w:bottom w:w="288" w:type="dxa"/>
            </w:tcMar>
          </w:tcPr>
          <w:p w14:paraId="16772269" w14:textId="77777777" w:rsidR="00DF411B" w:rsidRDefault="00B069FA" w:rsidP="00DF411B">
            <w:pPr>
              <w:spacing w:after="80"/>
            </w:pPr>
            <w:r>
              <w:t>January 23, 2018</w:t>
            </w:r>
          </w:p>
          <w:p w14:paraId="736FD8C1" w14:textId="77777777" w:rsidR="00B069FA" w:rsidRPr="00DF411B" w:rsidRDefault="00B069FA" w:rsidP="00DF411B">
            <w:pPr>
              <w:spacing w:after="80"/>
            </w:pPr>
            <w:r>
              <w:t>By EOM</w:t>
            </w:r>
          </w:p>
        </w:tc>
      </w:tr>
    </w:tbl>
    <w:p w14:paraId="0CA4CBA2" w14:textId="77777777" w:rsidR="00DF411B" w:rsidRPr="00D60069" w:rsidRDefault="00A07C64" w:rsidP="00DF411B">
      <w:pPr>
        <w:pStyle w:val="Heading1"/>
      </w:pPr>
      <w:sdt>
        <w:sdtPr>
          <w:id w:val="-1794281877"/>
          <w:placeholder>
            <w:docPart w:val="B32752F3C33942B9A9E96A1E76F29337"/>
          </w:placeholder>
          <w:temporary/>
          <w:showingPlcHdr/>
        </w:sdtPr>
        <w:sdtEndPr/>
        <w:sdtContent>
          <w:r w:rsidR="00DF411B" w:rsidRPr="00D60069">
            <w:t>Other Information</w:t>
          </w:r>
        </w:sdtContent>
      </w:sdt>
    </w:p>
    <w:p w14:paraId="2924ACAB" w14:textId="77777777" w:rsidR="00DF411B" w:rsidRPr="00D60069" w:rsidRDefault="00A07C64" w:rsidP="00DF411B">
      <w:pPr>
        <w:pStyle w:val="Heading4"/>
      </w:pPr>
      <w:sdt>
        <w:sdtPr>
          <w:id w:val="2125887421"/>
          <w:placeholder>
            <w:docPart w:val="B56CEB580BEE4826831DE653179F9765"/>
          </w:placeholder>
          <w:temporary/>
          <w:showingPlcHdr/>
        </w:sdtPr>
        <w:sdtEndPr/>
        <w:sdtContent>
          <w:r w:rsidR="00DF411B" w:rsidRPr="00D60069">
            <w:t>Observers:</w:t>
          </w:r>
        </w:sdtContent>
      </w:sdt>
    </w:p>
    <w:p w14:paraId="7F00D30A" w14:textId="77777777" w:rsidR="00DF411B" w:rsidRPr="00D60069" w:rsidRDefault="00B069FA" w:rsidP="00DF411B">
      <w:r>
        <w:t>n/a</w:t>
      </w:r>
    </w:p>
    <w:p w14:paraId="5DAD2C4E" w14:textId="77777777" w:rsidR="00DF411B" w:rsidRPr="00D60069" w:rsidRDefault="00A07C64" w:rsidP="00DF411B">
      <w:pPr>
        <w:pStyle w:val="Heading4"/>
      </w:pPr>
      <w:sdt>
        <w:sdtPr>
          <w:id w:val="-671956156"/>
          <w:placeholder>
            <w:docPart w:val="7B2DC1E5C2E0488F9A9AE33D13E0F2A9"/>
          </w:placeholder>
          <w:temporary/>
          <w:showingPlcHdr/>
        </w:sdtPr>
        <w:sdtEndPr/>
        <w:sdtContent>
          <w:r w:rsidR="00DF411B" w:rsidRPr="00D60069">
            <w:t>Resources:</w:t>
          </w:r>
        </w:sdtContent>
      </w:sdt>
    </w:p>
    <w:p w14:paraId="578987F9" w14:textId="77777777" w:rsidR="00DF411B" w:rsidRPr="00D60069" w:rsidRDefault="00B069FA" w:rsidP="00DF411B">
      <w:r>
        <w:t>n/a</w:t>
      </w:r>
    </w:p>
    <w:p w14:paraId="52323AEA" w14:textId="77777777" w:rsidR="00DF411B" w:rsidRPr="00D60069" w:rsidRDefault="00A07C64" w:rsidP="00DF411B">
      <w:pPr>
        <w:pStyle w:val="Heading4"/>
      </w:pPr>
      <w:sdt>
        <w:sdtPr>
          <w:id w:val="1633520843"/>
          <w:placeholder>
            <w:docPart w:val="03D4E83D62984A75850F119095170D6C"/>
          </w:placeholder>
          <w:temporary/>
          <w:showingPlcHdr/>
        </w:sdtPr>
        <w:sdtEndPr/>
        <w:sdtContent>
          <w:r w:rsidR="00DF411B" w:rsidRPr="00D60069">
            <w:t>Special notes:</w:t>
          </w:r>
        </w:sdtContent>
      </w:sdt>
    </w:p>
    <w:p w14:paraId="6C0B0C94" w14:textId="77777777" w:rsidR="00DF411B" w:rsidRDefault="00B069FA" w:rsidP="00DF411B">
      <w:r>
        <w:t>Linda to followup again w/ Mitra Rocca at FDA to find out how if there’s been any progress in Mitra being able to join our Consortium and calls.</w:t>
      </w:r>
    </w:p>
    <w:p w14:paraId="7EEE8758" w14:textId="77777777" w:rsidR="00DF411B" w:rsidRPr="00D60069" w:rsidRDefault="00DF411B"/>
    <w:sectPr w:rsidR="00DF411B" w:rsidRPr="00D60069" w:rsidSect="00D7092E">
      <w:footerReference w:type="default" r:id="rId10"/>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A936D" w14:textId="77777777" w:rsidR="003B6AA1" w:rsidRDefault="003B6AA1">
      <w:pPr>
        <w:spacing w:before="0" w:after="0"/>
      </w:pPr>
      <w:r>
        <w:separator/>
      </w:r>
    </w:p>
  </w:endnote>
  <w:endnote w:type="continuationSeparator" w:id="0">
    <w:p w14:paraId="2C121EA0" w14:textId="77777777" w:rsidR="003B6AA1" w:rsidRDefault="003B6A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596814"/>
      <w:docPartObj>
        <w:docPartGallery w:val="Page Numbers (Bottom of Page)"/>
        <w:docPartUnique/>
      </w:docPartObj>
    </w:sdtPr>
    <w:sdtEndPr>
      <w:rPr>
        <w:noProof/>
      </w:rPr>
    </w:sdtEndPr>
    <w:sdtContent>
      <w:p w14:paraId="49080423" w14:textId="77777777" w:rsidR="002C2978" w:rsidRDefault="00D7092E">
        <w:pPr>
          <w:pStyle w:val="Footer"/>
        </w:pPr>
        <w:r>
          <w:fldChar w:fldCharType="begin"/>
        </w:r>
        <w:r w:rsidR="002C2978">
          <w:instrText xml:space="preserve"> PAGE   \* MERGEFORMAT </w:instrText>
        </w:r>
        <w:r>
          <w:fldChar w:fldCharType="separate"/>
        </w:r>
        <w:r w:rsidR="00A07C6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27E7E" w14:textId="77777777" w:rsidR="003B6AA1" w:rsidRDefault="003B6AA1">
      <w:pPr>
        <w:spacing w:before="0" w:after="0"/>
      </w:pPr>
      <w:r>
        <w:separator/>
      </w:r>
    </w:p>
  </w:footnote>
  <w:footnote w:type="continuationSeparator" w:id="0">
    <w:p w14:paraId="3BDEB225" w14:textId="77777777" w:rsidR="003B6AA1" w:rsidRDefault="003B6AA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03C7D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632E1E37"/>
    <w:multiLevelType w:val="hybridMultilevel"/>
    <w:tmpl w:val="C852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4E"/>
    <w:rsid w:val="000772D2"/>
    <w:rsid w:val="0008076C"/>
    <w:rsid w:val="001E0877"/>
    <w:rsid w:val="00220C13"/>
    <w:rsid w:val="002B2D13"/>
    <w:rsid w:val="002C2978"/>
    <w:rsid w:val="0034721D"/>
    <w:rsid w:val="003B6AA1"/>
    <w:rsid w:val="003D5BF7"/>
    <w:rsid w:val="003F257D"/>
    <w:rsid w:val="00436F5B"/>
    <w:rsid w:val="004B1943"/>
    <w:rsid w:val="00521DF6"/>
    <w:rsid w:val="00580A4E"/>
    <w:rsid w:val="005A7328"/>
    <w:rsid w:val="006344A8"/>
    <w:rsid w:val="00634600"/>
    <w:rsid w:val="007078E0"/>
    <w:rsid w:val="00734EEC"/>
    <w:rsid w:val="007F04FA"/>
    <w:rsid w:val="00827D61"/>
    <w:rsid w:val="00833B79"/>
    <w:rsid w:val="00A07C64"/>
    <w:rsid w:val="00B069FA"/>
    <w:rsid w:val="00D60069"/>
    <w:rsid w:val="00D62E01"/>
    <w:rsid w:val="00D661EE"/>
    <w:rsid w:val="00D7092E"/>
    <w:rsid w:val="00DF411B"/>
    <w:rsid w:val="00E048B4"/>
    <w:rsid w:val="00E166F6"/>
    <w:rsid w:val="00EA69E9"/>
    <w:rsid w:val="00F43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A6804B"/>
  <w15:docId w15:val="{D35B8F19-E457-4C5E-B3AD-4016F19E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BF7"/>
  </w:style>
  <w:style w:type="paragraph" w:styleId="Heading1">
    <w:name w:val="heading 1"/>
    <w:basedOn w:val="Normal"/>
    <w:uiPriority w:val="9"/>
    <w:qFormat/>
    <w:rsid w:val="00D7092E"/>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rsid w:val="00D7092E"/>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092E"/>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rsid w:val="00D7092E"/>
    <w:pPr>
      <w:numPr>
        <w:numId w:val="3"/>
      </w:numPr>
      <w:contextualSpacing/>
    </w:pPr>
  </w:style>
  <w:style w:type="table" w:styleId="TableGrid">
    <w:name w:val="Table Grid"/>
    <w:basedOn w:val="TableNormal"/>
    <w:uiPriority w:val="59"/>
    <w:rsid w:val="00D70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092E"/>
    <w:pPr>
      <w:spacing w:before="0" w:after="0"/>
    </w:pPr>
  </w:style>
  <w:style w:type="character" w:customStyle="1" w:styleId="HeaderChar">
    <w:name w:val="Header Char"/>
    <w:basedOn w:val="DefaultParagraphFont"/>
    <w:link w:val="Header"/>
    <w:uiPriority w:val="99"/>
    <w:rsid w:val="00D7092E"/>
    <w:rPr>
      <w:rFonts w:asciiTheme="minorHAnsi" w:hAnsiTheme="minorHAnsi"/>
      <w:sz w:val="19"/>
    </w:rPr>
  </w:style>
  <w:style w:type="paragraph" w:styleId="Footer">
    <w:name w:val="footer"/>
    <w:basedOn w:val="Normal"/>
    <w:link w:val="FooterChar"/>
    <w:uiPriority w:val="99"/>
    <w:unhideWhenUsed/>
    <w:rsid w:val="00D7092E"/>
    <w:pPr>
      <w:spacing w:before="0" w:after="0"/>
    </w:pPr>
  </w:style>
  <w:style w:type="character" w:customStyle="1" w:styleId="FooterChar">
    <w:name w:val="Footer Char"/>
    <w:basedOn w:val="DefaultParagraphFont"/>
    <w:link w:val="Footer"/>
    <w:uiPriority w:val="99"/>
    <w:rsid w:val="00D7092E"/>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customStyle="1" w:styleId="GridTable1Light1">
    <w:name w:val="Grid Table 1 Light1"/>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unhideWhenUsed/>
    <w:qFormat/>
    <w:rsid w:val="00436F5B"/>
    <w:pPr>
      <w:ind w:left="720"/>
      <w:contextualSpacing/>
    </w:pPr>
  </w:style>
  <w:style w:type="table" w:customStyle="1" w:styleId="GridTable1Light10">
    <w:name w:val="Grid Table 1 Light1"/>
    <w:basedOn w:val="TableNormal"/>
    <w:next w:val="GridTable1Light1"/>
    <w:uiPriority w:val="46"/>
    <w:rsid w:val="00DF411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1"/>
    <w:uiPriority w:val="46"/>
    <w:rsid w:val="00DF411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1E2DA1720F427E8F38AB971E0FF81F"/>
        <w:category>
          <w:name w:val="General"/>
          <w:gallery w:val="placeholder"/>
        </w:category>
        <w:types>
          <w:type w:val="bbPlcHdr"/>
        </w:types>
        <w:behaviors>
          <w:behavior w:val="content"/>
        </w:behaviors>
        <w:guid w:val="{7DBD8ED0-BB8E-4659-8C04-A655813DE00B}"/>
      </w:docPartPr>
      <w:docPartBody>
        <w:p w:rsidR="00C14578" w:rsidRDefault="00C14578">
          <w:pPr>
            <w:pStyle w:val="DB1E2DA1720F427E8F38AB971E0FF81F"/>
          </w:pPr>
          <w:r w:rsidRPr="00E048B4">
            <w:t>Type of meeting:</w:t>
          </w:r>
        </w:p>
      </w:docPartBody>
    </w:docPart>
    <w:docPart>
      <w:docPartPr>
        <w:name w:val="22A4F904339243D98931FD3EC0E9573F"/>
        <w:category>
          <w:name w:val="General"/>
          <w:gallery w:val="placeholder"/>
        </w:category>
        <w:types>
          <w:type w:val="bbPlcHdr"/>
        </w:types>
        <w:behaviors>
          <w:behavior w:val="content"/>
        </w:behaviors>
        <w:guid w:val="{C864B8BD-EFAB-408C-AA93-22704F1ADF75}"/>
      </w:docPartPr>
      <w:docPartBody>
        <w:p w:rsidR="00C14578" w:rsidRDefault="00C14578">
          <w:pPr>
            <w:pStyle w:val="22A4F904339243D98931FD3EC0E9573F"/>
          </w:pPr>
          <w:r w:rsidRPr="00E048B4">
            <w:t>Facilitator:</w:t>
          </w:r>
        </w:p>
      </w:docPartBody>
    </w:docPart>
    <w:docPart>
      <w:docPartPr>
        <w:name w:val="F97831C4C03D4AB297FBC556E8AA1A51"/>
        <w:category>
          <w:name w:val="General"/>
          <w:gallery w:val="placeholder"/>
        </w:category>
        <w:types>
          <w:type w:val="bbPlcHdr"/>
        </w:types>
        <w:behaviors>
          <w:behavior w:val="content"/>
        </w:behaviors>
        <w:guid w:val="{BC2A2E33-3256-4D8C-B229-CC4C1DF4A15A}"/>
      </w:docPartPr>
      <w:docPartBody>
        <w:p w:rsidR="00C14578" w:rsidRDefault="00C14578">
          <w:pPr>
            <w:pStyle w:val="F97831C4C03D4AB297FBC556E8AA1A51"/>
          </w:pPr>
          <w:r w:rsidRPr="00E048B4">
            <w:t>Note taker:</w:t>
          </w:r>
        </w:p>
      </w:docPartBody>
    </w:docPart>
    <w:docPart>
      <w:docPartPr>
        <w:name w:val="FE0FCFC8C9944A5889D953A0A0ED604C"/>
        <w:category>
          <w:name w:val="General"/>
          <w:gallery w:val="placeholder"/>
        </w:category>
        <w:types>
          <w:type w:val="bbPlcHdr"/>
        </w:types>
        <w:behaviors>
          <w:behavior w:val="content"/>
        </w:behaviors>
        <w:guid w:val="{1704487B-698F-47D9-8093-B7F249EF8CE1}"/>
      </w:docPartPr>
      <w:docPartBody>
        <w:p w:rsidR="00C14578" w:rsidRDefault="00C14578">
          <w:pPr>
            <w:pStyle w:val="FE0FCFC8C9944A5889D953A0A0ED604C"/>
          </w:pPr>
          <w:r>
            <w:t>Attendees:</w:t>
          </w:r>
        </w:p>
      </w:docPartBody>
    </w:docPart>
    <w:docPart>
      <w:docPartPr>
        <w:name w:val="B39ED0EDD8C740AAA96DDD6345DCBC4A"/>
        <w:category>
          <w:name w:val="General"/>
          <w:gallery w:val="placeholder"/>
        </w:category>
        <w:types>
          <w:type w:val="bbPlcHdr"/>
        </w:types>
        <w:behaviors>
          <w:behavior w:val="content"/>
        </w:behaviors>
        <w:guid w:val="{EFE73943-1A18-4865-9342-EF5C1C2A2477}"/>
      </w:docPartPr>
      <w:docPartBody>
        <w:p w:rsidR="00C14578" w:rsidRDefault="00C14578">
          <w:pPr>
            <w:pStyle w:val="B39ED0EDD8C740AAA96DDD6345DCBC4A"/>
          </w:pPr>
          <w:r>
            <w:t>Please read:</w:t>
          </w:r>
        </w:p>
      </w:docPartBody>
    </w:docPart>
    <w:docPart>
      <w:docPartPr>
        <w:name w:val="27202399428A41C9A52420026DC1C893"/>
        <w:category>
          <w:name w:val="General"/>
          <w:gallery w:val="placeholder"/>
        </w:category>
        <w:types>
          <w:type w:val="bbPlcHdr"/>
        </w:types>
        <w:behaviors>
          <w:behavior w:val="content"/>
        </w:behaviors>
        <w:guid w:val="{A3BB4034-D76E-4116-BD53-88C7797DE835}"/>
      </w:docPartPr>
      <w:docPartBody>
        <w:p w:rsidR="00C14578" w:rsidRDefault="00C14578">
          <w:pPr>
            <w:pStyle w:val="27202399428A41C9A52420026DC1C893"/>
          </w:pPr>
          <w:r>
            <w:t>Please bring:</w:t>
          </w:r>
        </w:p>
      </w:docPartBody>
    </w:docPart>
    <w:docPart>
      <w:docPartPr>
        <w:name w:val="2035DA3E00C34FC2BE335F3DD5194E8B"/>
        <w:category>
          <w:name w:val="General"/>
          <w:gallery w:val="placeholder"/>
        </w:category>
        <w:types>
          <w:type w:val="bbPlcHdr"/>
        </w:types>
        <w:behaviors>
          <w:behavior w:val="content"/>
        </w:behaviors>
        <w:guid w:val="{6CADAFB8-5ABE-4018-BE4A-506E5497163A}"/>
      </w:docPartPr>
      <w:docPartBody>
        <w:p w:rsidR="00C14578" w:rsidRDefault="00C14578">
          <w:pPr>
            <w:pStyle w:val="2035DA3E00C34FC2BE335F3DD5194E8B"/>
          </w:pPr>
          <w:r>
            <w:t>Minutes</w:t>
          </w:r>
        </w:p>
      </w:docPartBody>
    </w:docPart>
    <w:docPart>
      <w:docPartPr>
        <w:name w:val="9B5A007A3A3A4AFB85E29B5A45061A5D"/>
        <w:category>
          <w:name w:val="General"/>
          <w:gallery w:val="placeholder"/>
        </w:category>
        <w:types>
          <w:type w:val="bbPlcHdr"/>
        </w:types>
        <w:behaviors>
          <w:behavior w:val="content"/>
        </w:behaviors>
        <w:guid w:val="{0AF91BBB-77DF-4105-898C-F4170D9DE3D5}"/>
      </w:docPartPr>
      <w:docPartBody>
        <w:p w:rsidR="00C14578" w:rsidRDefault="00C14578">
          <w:pPr>
            <w:pStyle w:val="9B5A007A3A3A4AFB85E29B5A45061A5D"/>
          </w:pPr>
          <w:r>
            <w:t>Agenda item:</w:t>
          </w:r>
        </w:p>
      </w:docPartBody>
    </w:docPart>
    <w:docPart>
      <w:docPartPr>
        <w:name w:val="F3D0614D737F4F9191CA9049CBD161BD"/>
        <w:category>
          <w:name w:val="General"/>
          <w:gallery w:val="placeholder"/>
        </w:category>
        <w:types>
          <w:type w:val="bbPlcHdr"/>
        </w:types>
        <w:behaviors>
          <w:behavior w:val="content"/>
        </w:behaviors>
        <w:guid w:val="{3D828933-875E-4D55-886A-37A651EACDBD}"/>
      </w:docPartPr>
      <w:docPartBody>
        <w:p w:rsidR="00C14578" w:rsidRDefault="00C14578">
          <w:pPr>
            <w:pStyle w:val="F3D0614D737F4F9191CA9049CBD161BD"/>
          </w:pPr>
          <w:r>
            <w:t>Presenter:</w:t>
          </w:r>
        </w:p>
      </w:docPartBody>
    </w:docPart>
    <w:docPart>
      <w:docPartPr>
        <w:name w:val="FC6E619BB9B54172B0C5935256117053"/>
        <w:category>
          <w:name w:val="General"/>
          <w:gallery w:val="placeholder"/>
        </w:category>
        <w:types>
          <w:type w:val="bbPlcHdr"/>
        </w:types>
        <w:behaviors>
          <w:behavior w:val="content"/>
        </w:behaviors>
        <w:guid w:val="{90B4B8AB-D713-47C1-BE57-DCA9B3FE376F}"/>
      </w:docPartPr>
      <w:docPartBody>
        <w:p w:rsidR="00C14578" w:rsidRDefault="00C14578">
          <w:pPr>
            <w:pStyle w:val="FC6E619BB9B54172B0C5935256117053"/>
          </w:pPr>
          <w:r>
            <w:t>Discussion:</w:t>
          </w:r>
        </w:p>
      </w:docPartBody>
    </w:docPart>
    <w:docPart>
      <w:docPartPr>
        <w:name w:val="D5122CD1934943E194285A337BFC96D5"/>
        <w:category>
          <w:name w:val="General"/>
          <w:gallery w:val="placeholder"/>
        </w:category>
        <w:types>
          <w:type w:val="bbPlcHdr"/>
        </w:types>
        <w:behaviors>
          <w:behavior w:val="content"/>
        </w:behaviors>
        <w:guid w:val="{3EB57313-CFB0-4FE1-9DD5-FAA4E12C101E}"/>
      </w:docPartPr>
      <w:docPartBody>
        <w:p w:rsidR="00C14578" w:rsidRDefault="00C14578">
          <w:pPr>
            <w:pStyle w:val="D5122CD1934943E194285A337BFC96D5"/>
          </w:pPr>
          <w:r>
            <w:t>Action items</w:t>
          </w:r>
        </w:p>
      </w:docPartBody>
    </w:docPart>
    <w:docPart>
      <w:docPartPr>
        <w:name w:val="DF6AF83EE0674409AB8099BAD85F67AC"/>
        <w:category>
          <w:name w:val="General"/>
          <w:gallery w:val="placeholder"/>
        </w:category>
        <w:types>
          <w:type w:val="bbPlcHdr"/>
        </w:types>
        <w:behaviors>
          <w:behavior w:val="content"/>
        </w:behaviors>
        <w:guid w:val="{566683DB-FFB3-4A14-BA53-122D6981652A}"/>
      </w:docPartPr>
      <w:docPartBody>
        <w:p w:rsidR="00C14578" w:rsidRDefault="00C14578">
          <w:pPr>
            <w:pStyle w:val="DF6AF83EE0674409AB8099BAD85F67AC"/>
          </w:pPr>
          <w:r>
            <w:t>Person responsible</w:t>
          </w:r>
        </w:p>
      </w:docPartBody>
    </w:docPart>
    <w:docPart>
      <w:docPartPr>
        <w:name w:val="6F767EC2EA47439C92BE474F5A13363C"/>
        <w:category>
          <w:name w:val="General"/>
          <w:gallery w:val="placeholder"/>
        </w:category>
        <w:types>
          <w:type w:val="bbPlcHdr"/>
        </w:types>
        <w:behaviors>
          <w:behavior w:val="content"/>
        </w:behaviors>
        <w:guid w:val="{642C012E-AA4F-48EB-81D0-4D721BE9BE94}"/>
      </w:docPartPr>
      <w:docPartBody>
        <w:p w:rsidR="00C14578" w:rsidRDefault="00C14578">
          <w:pPr>
            <w:pStyle w:val="6F767EC2EA47439C92BE474F5A13363C"/>
          </w:pPr>
          <w:r>
            <w:t>Deadline</w:t>
          </w:r>
        </w:p>
      </w:docPartBody>
    </w:docPart>
    <w:docPart>
      <w:docPartPr>
        <w:name w:val="5C7140F5DCBB40E6B35C47E8FE165996"/>
        <w:category>
          <w:name w:val="General"/>
          <w:gallery w:val="placeholder"/>
        </w:category>
        <w:types>
          <w:type w:val="bbPlcHdr"/>
        </w:types>
        <w:behaviors>
          <w:behavior w:val="content"/>
        </w:behaviors>
        <w:guid w:val="{18AACBC6-A914-4AD9-A5CE-51598400D828}"/>
      </w:docPartPr>
      <w:docPartBody>
        <w:p w:rsidR="00C14578" w:rsidRDefault="00C14578">
          <w:pPr>
            <w:pStyle w:val="5C7140F5DCBB40E6B35C47E8FE165996"/>
          </w:pPr>
          <w:r>
            <w:t>Agenda item:</w:t>
          </w:r>
        </w:p>
      </w:docPartBody>
    </w:docPart>
    <w:docPart>
      <w:docPartPr>
        <w:name w:val="F69FAA633B214E9BB661C72CF00F7191"/>
        <w:category>
          <w:name w:val="General"/>
          <w:gallery w:val="placeholder"/>
        </w:category>
        <w:types>
          <w:type w:val="bbPlcHdr"/>
        </w:types>
        <w:behaviors>
          <w:behavior w:val="content"/>
        </w:behaviors>
        <w:guid w:val="{05798246-84C6-4AFB-84D2-E5D7FB6552BE}"/>
      </w:docPartPr>
      <w:docPartBody>
        <w:p w:rsidR="00C14578" w:rsidRDefault="00C14578">
          <w:pPr>
            <w:pStyle w:val="F69FAA633B214E9BB661C72CF00F7191"/>
          </w:pPr>
          <w:r>
            <w:t>Presenter:</w:t>
          </w:r>
        </w:p>
      </w:docPartBody>
    </w:docPart>
    <w:docPart>
      <w:docPartPr>
        <w:name w:val="9849C89796A646DBB62BC07990FD379A"/>
        <w:category>
          <w:name w:val="General"/>
          <w:gallery w:val="placeholder"/>
        </w:category>
        <w:types>
          <w:type w:val="bbPlcHdr"/>
        </w:types>
        <w:behaviors>
          <w:behavior w:val="content"/>
        </w:behaviors>
        <w:guid w:val="{DEE51C3A-4F91-4A2C-8A77-3E853F6C57CA}"/>
      </w:docPartPr>
      <w:docPartBody>
        <w:p w:rsidR="00C14578" w:rsidRDefault="00C14578">
          <w:pPr>
            <w:pStyle w:val="9849C89796A646DBB62BC07990FD379A"/>
          </w:pPr>
          <w:r>
            <w:t>Discussion:</w:t>
          </w:r>
        </w:p>
      </w:docPartBody>
    </w:docPart>
    <w:docPart>
      <w:docPartPr>
        <w:name w:val="FBA8F87733BD4BA78B07D8B42907B0C0"/>
        <w:category>
          <w:name w:val="General"/>
          <w:gallery w:val="placeholder"/>
        </w:category>
        <w:types>
          <w:type w:val="bbPlcHdr"/>
        </w:types>
        <w:behaviors>
          <w:behavior w:val="content"/>
        </w:behaviors>
        <w:guid w:val="{45796AD6-F051-46DA-8011-EA8DBFDBEB50}"/>
      </w:docPartPr>
      <w:docPartBody>
        <w:p w:rsidR="00C14578" w:rsidRDefault="00C14578">
          <w:pPr>
            <w:pStyle w:val="FBA8F87733BD4BA78B07D8B42907B0C0"/>
          </w:pPr>
          <w:r>
            <w:t>Conclusions:</w:t>
          </w:r>
        </w:p>
      </w:docPartBody>
    </w:docPart>
    <w:docPart>
      <w:docPartPr>
        <w:name w:val="90436D0DB74A4D789E75DA8E13583A2A"/>
        <w:category>
          <w:name w:val="General"/>
          <w:gallery w:val="placeholder"/>
        </w:category>
        <w:types>
          <w:type w:val="bbPlcHdr"/>
        </w:types>
        <w:behaviors>
          <w:behavior w:val="content"/>
        </w:behaviors>
        <w:guid w:val="{2488B9A6-3CDB-4099-8009-27768AA792AD}"/>
      </w:docPartPr>
      <w:docPartBody>
        <w:p w:rsidR="00C14578" w:rsidRDefault="00C14578">
          <w:pPr>
            <w:pStyle w:val="90436D0DB74A4D789E75DA8E13583A2A"/>
          </w:pPr>
          <w:r>
            <w:t>Action items</w:t>
          </w:r>
        </w:p>
      </w:docPartBody>
    </w:docPart>
    <w:docPart>
      <w:docPartPr>
        <w:name w:val="DAFCC6C84B4F4BCA85DE5F07395D40D9"/>
        <w:category>
          <w:name w:val="General"/>
          <w:gallery w:val="placeholder"/>
        </w:category>
        <w:types>
          <w:type w:val="bbPlcHdr"/>
        </w:types>
        <w:behaviors>
          <w:behavior w:val="content"/>
        </w:behaviors>
        <w:guid w:val="{0CA778DD-5D6F-45FD-80FB-5F577094E438}"/>
      </w:docPartPr>
      <w:docPartBody>
        <w:p w:rsidR="00C14578" w:rsidRDefault="00C14578">
          <w:pPr>
            <w:pStyle w:val="DAFCC6C84B4F4BCA85DE5F07395D40D9"/>
          </w:pPr>
          <w:r>
            <w:t>Person responsible</w:t>
          </w:r>
        </w:p>
      </w:docPartBody>
    </w:docPart>
    <w:docPart>
      <w:docPartPr>
        <w:name w:val="7D124A88C1284F50AD641453620D9599"/>
        <w:category>
          <w:name w:val="General"/>
          <w:gallery w:val="placeholder"/>
        </w:category>
        <w:types>
          <w:type w:val="bbPlcHdr"/>
        </w:types>
        <w:behaviors>
          <w:behavior w:val="content"/>
        </w:behaviors>
        <w:guid w:val="{E32659D6-9B81-4C31-8A58-6E3173466076}"/>
      </w:docPartPr>
      <w:docPartBody>
        <w:p w:rsidR="00C14578" w:rsidRDefault="00C14578">
          <w:pPr>
            <w:pStyle w:val="7D124A88C1284F50AD641453620D9599"/>
          </w:pPr>
          <w:r>
            <w:t>Deadline</w:t>
          </w:r>
        </w:p>
      </w:docPartBody>
    </w:docPart>
    <w:docPart>
      <w:docPartPr>
        <w:name w:val="5129AD4753AF4401BCF444F3EA5561AC"/>
        <w:category>
          <w:name w:val="General"/>
          <w:gallery w:val="placeholder"/>
        </w:category>
        <w:types>
          <w:type w:val="bbPlcHdr"/>
        </w:types>
        <w:behaviors>
          <w:behavior w:val="content"/>
        </w:behaviors>
        <w:guid w:val="{F10862B0-81D4-4D37-9C03-35ADF48397BD}"/>
      </w:docPartPr>
      <w:docPartBody>
        <w:p w:rsidR="00C14578" w:rsidRDefault="00C14578">
          <w:pPr>
            <w:pStyle w:val="5129AD4753AF4401BCF444F3EA5561AC"/>
          </w:pPr>
          <w:r>
            <w:t>Agenda item:</w:t>
          </w:r>
        </w:p>
      </w:docPartBody>
    </w:docPart>
    <w:docPart>
      <w:docPartPr>
        <w:name w:val="02DCB2B27DC0457594B617C1B2CE192C"/>
        <w:category>
          <w:name w:val="General"/>
          <w:gallery w:val="placeholder"/>
        </w:category>
        <w:types>
          <w:type w:val="bbPlcHdr"/>
        </w:types>
        <w:behaviors>
          <w:behavior w:val="content"/>
        </w:behaviors>
        <w:guid w:val="{7BA3CD9D-5F64-4C20-8B5C-14490FFF6EB5}"/>
      </w:docPartPr>
      <w:docPartBody>
        <w:p w:rsidR="00C14578" w:rsidRDefault="00C14578">
          <w:pPr>
            <w:pStyle w:val="02DCB2B27DC0457594B617C1B2CE192C"/>
          </w:pPr>
          <w:r>
            <w:t>Presenter:</w:t>
          </w:r>
        </w:p>
      </w:docPartBody>
    </w:docPart>
    <w:docPart>
      <w:docPartPr>
        <w:name w:val="8E2FBC1E133B43AEB1CC2C0349264A7D"/>
        <w:category>
          <w:name w:val="General"/>
          <w:gallery w:val="placeholder"/>
        </w:category>
        <w:types>
          <w:type w:val="bbPlcHdr"/>
        </w:types>
        <w:behaviors>
          <w:behavior w:val="content"/>
        </w:behaviors>
        <w:guid w:val="{089978E1-31D4-472C-8F97-28492DB39F82}"/>
      </w:docPartPr>
      <w:docPartBody>
        <w:p w:rsidR="00C14578" w:rsidRDefault="00C14578">
          <w:pPr>
            <w:pStyle w:val="8E2FBC1E133B43AEB1CC2C0349264A7D"/>
          </w:pPr>
          <w:r>
            <w:t>Discussion:</w:t>
          </w:r>
        </w:p>
      </w:docPartBody>
    </w:docPart>
    <w:docPart>
      <w:docPartPr>
        <w:name w:val="6567FF7354CF49DC80B9ED55F6EC35E3"/>
        <w:category>
          <w:name w:val="General"/>
          <w:gallery w:val="placeholder"/>
        </w:category>
        <w:types>
          <w:type w:val="bbPlcHdr"/>
        </w:types>
        <w:behaviors>
          <w:behavior w:val="content"/>
        </w:behaviors>
        <w:guid w:val="{DC21023B-ACD4-42A0-9F1F-F82D11B9842E}"/>
      </w:docPartPr>
      <w:docPartBody>
        <w:p w:rsidR="00C14578" w:rsidRDefault="00C14578">
          <w:pPr>
            <w:pStyle w:val="6567FF7354CF49DC80B9ED55F6EC35E3"/>
          </w:pPr>
          <w:r>
            <w:t>Conclusions:</w:t>
          </w:r>
        </w:p>
      </w:docPartBody>
    </w:docPart>
    <w:docPart>
      <w:docPartPr>
        <w:name w:val="5FB8D7A789F7420B907B839B29D1AD62"/>
        <w:category>
          <w:name w:val="General"/>
          <w:gallery w:val="placeholder"/>
        </w:category>
        <w:types>
          <w:type w:val="bbPlcHdr"/>
        </w:types>
        <w:behaviors>
          <w:behavior w:val="content"/>
        </w:behaviors>
        <w:guid w:val="{3D27D374-CD0D-423C-A8FF-976B2499885C}"/>
      </w:docPartPr>
      <w:docPartBody>
        <w:p w:rsidR="00C14578" w:rsidRDefault="00C14578">
          <w:pPr>
            <w:pStyle w:val="5FB8D7A789F7420B907B839B29D1AD62"/>
          </w:pPr>
          <w:r>
            <w:t>Action items</w:t>
          </w:r>
        </w:p>
      </w:docPartBody>
    </w:docPart>
    <w:docPart>
      <w:docPartPr>
        <w:name w:val="3FB77677011D4DBFA785486685CA636F"/>
        <w:category>
          <w:name w:val="General"/>
          <w:gallery w:val="placeholder"/>
        </w:category>
        <w:types>
          <w:type w:val="bbPlcHdr"/>
        </w:types>
        <w:behaviors>
          <w:behavior w:val="content"/>
        </w:behaviors>
        <w:guid w:val="{0E8E3349-DC9B-4BAF-A437-22829A68258A}"/>
      </w:docPartPr>
      <w:docPartBody>
        <w:p w:rsidR="00C14578" w:rsidRDefault="00C14578">
          <w:pPr>
            <w:pStyle w:val="3FB77677011D4DBFA785486685CA636F"/>
          </w:pPr>
          <w:r>
            <w:t>Person responsible</w:t>
          </w:r>
        </w:p>
      </w:docPartBody>
    </w:docPart>
    <w:docPart>
      <w:docPartPr>
        <w:name w:val="E57975D4D41F4FD099CC3C7D61E1556D"/>
        <w:category>
          <w:name w:val="General"/>
          <w:gallery w:val="placeholder"/>
        </w:category>
        <w:types>
          <w:type w:val="bbPlcHdr"/>
        </w:types>
        <w:behaviors>
          <w:behavior w:val="content"/>
        </w:behaviors>
        <w:guid w:val="{39F5C32C-AA09-4EFD-B25C-16090D8148E9}"/>
      </w:docPartPr>
      <w:docPartBody>
        <w:p w:rsidR="00C14578" w:rsidRDefault="00C14578">
          <w:pPr>
            <w:pStyle w:val="E57975D4D41F4FD099CC3C7D61E1556D"/>
          </w:pPr>
          <w:r>
            <w:t>Deadline</w:t>
          </w:r>
        </w:p>
      </w:docPartBody>
    </w:docPart>
    <w:docPart>
      <w:docPartPr>
        <w:name w:val="5276E20E8D12430C88D6B7DD9178DD6B"/>
        <w:category>
          <w:name w:val="General"/>
          <w:gallery w:val="placeholder"/>
        </w:category>
        <w:types>
          <w:type w:val="bbPlcHdr"/>
        </w:types>
        <w:behaviors>
          <w:behavior w:val="content"/>
        </w:behaviors>
        <w:guid w:val="{198C60CF-2CB3-4ED6-A537-0E338E26BCAA}"/>
      </w:docPartPr>
      <w:docPartBody>
        <w:p w:rsidR="00C14578" w:rsidRDefault="00C14578" w:rsidP="00C14578">
          <w:pPr>
            <w:pStyle w:val="5276E20E8D12430C88D6B7DD9178DD6B"/>
          </w:pPr>
          <w:r>
            <w:t>Agenda item:</w:t>
          </w:r>
        </w:p>
      </w:docPartBody>
    </w:docPart>
    <w:docPart>
      <w:docPartPr>
        <w:name w:val="CFCFBB2EF70C46DDB3696B519BE8CA30"/>
        <w:category>
          <w:name w:val="General"/>
          <w:gallery w:val="placeholder"/>
        </w:category>
        <w:types>
          <w:type w:val="bbPlcHdr"/>
        </w:types>
        <w:behaviors>
          <w:behavior w:val="content"/>
        </w:behaviors>
        <w:guid w:val="{DB51237E-DD17-4CCC-834A-AA74F83BD6C0}"/>
      </w:docPartPr>
      <w:docPartBody>
        <w:p w:rsidR="00C14578" w:rsidRDefault="00C14578" w:rsidP="00C14578">
          <w:pPr>
            <w:pStyle w:val="CFCFBB2EF70C46DDB3696B519BE8CA30"/>
          </w:pPr>
          <w:r>
            <w:t>Presenter:</w:t>
          </w:r>
        </w:p>
      </w:docPartBody>
    </w:docPart>
    <w:docPart>
      <w:docPartPr>
        <w:name w:val="EDD86547904841068F2512ED28A99269"/>
        <w:category>
          <w:name w:val="General"/>
          <w:gallery w:val="placeholder"/>
        </w:category>
        <w:types>
          <w:type w:val="bbPlcHdr"/>
        </w:types>
        <w:behaviors>
          <w:behavior w:val="content"/>
        </w:behaviors>
        <w:guid w:val="{ABFCDC0D-6180-4566-9D4D-967696437AD1}"/>
      </w:docPartPr>
      <w:docPartBody>
        <w:p w:rsidR="00C14578" w:rsidRDefault="00C14578" w:rsidP="00C14578">
          <w:pPr>
            <w:pStyle w:val="EDD86547904841068F2512ED28A99269"/>
          </w:pPr>
          <w:r>
            <w:t>Discussion:</w:t>
          </w:r>
        </w:p>
      </w:docPartBody>
    </w:docPart>
    <w:docPart>
      <w:docPartPr>
        <w:name w:val="834495A653D146569D681BCBAE2A1581"/>
        <w:category>
          <w:name w:val="General"/>
          <w:gallery w:val="placeholder"/>
        </w:category>
        <w:types>
          <w:type w:val="bbPlcHdr"/>
        </w:types>
        <w:behaviors>
          <w:behavior w:val="content"/>
        </w:behaviors>
        <w:guid w:val="{A7CA2288-F814-4236-A716-789382C8E25B}"/>
      </w:docPartPr>
      <w:docPartBody>
        <w:p w:rsidR="00C14578" w:rsidRDefault="00C14578" w:rsidP="00C14578">
          <w:pPr>
            <w:pStyle w:val="834495A653D146569D681BCBAE2A1581"/>
          </w:pPr>
          <w:r>
            <w:t>Conclusions:</w:t>
          </w:r>
        </w:p>
      </w:docPartBody>
    </w:docPart>
    <w:docPart>
      <w:docPartPr>
        <w:name w:val="C964E6C4A06449A18F8A7EFAB356604E"/>
        <w:category>
          <w:name w:val="General"/>
          <w:gallery w:val="placeholder"/>
        </w:category>
        <w:types>
          <w:type w:val="bbPlcHdr"/>
        </w:types>
        <w:behaviors>
          <w:behavior w:val="content"/>
        </w:behaviors>
        <w:guid w:val="{83B08AB1-41D2-4C66-A5B7-BEAC767F23A1}"/>
      </w:docPartPr>
      <w:docPartBody>
        <w:p w:rsidR="00C14578" w:rsidRDefault="00C14578" w:rsidP="00C14578">
          <w:pPr>
            <w:pStyle w:val="C964E6C4A06449A18F8A7EFAB356604E"/>
          </w:pPr>
          <w:r>
            <w:t>Action items</w:t>
          </w:r>
        </w:p>
      </w:docPartBody>
    </w:docPart>
    <w:docPart>
      <w:docPartPr>
        <w:name w:val="D882660EB57B44EC8A96170577DEBFD7"/>
        <w:category>
          <w:name w:val="General"/>
          <w:gallery w:val="placeholder"/>
        </w:category>
        <w:types>
          <w:type w:val="bbPlcHdr"/>
        </w:types>
        <w:behaviors>
          <w:behavior w:val="content"/>
        </w:behaviors>
        <w:guid w:val="{DA3F3477-F384-4C5D-A84B-42A954C1EF4D}"/>
      </w:docPartPr>
      <w:docPartBody>
        <w:p w:rsidR="00C14578" w:rsidRDefault="00C14578" w:rsidP="00C14578">
          <w:pPr>
            <w:pStyle w:val="D882660EB57B44EC8A96170577DEBFD7"/>
          </w:pPr>
          <w:r>
            <w:t>Person responsible</w:t>
          </w:r>
        </w:p>
      </w:docPartBody>
    </w:docPart>
    <w:docPart>
      <w:docPartPr>
        <w:name w:val="AD5ABB30EC8A4C768179BEABA8C36EFB"/>
        <w:category>
          <w:name w:val="General"/>
          <w:gallery w:val="placeholder"/>
        </w:category>
        <w:types>
          <w:type w:val="bbPlcHdr"/>
        </w:types>
        <w:behaviors>
          <w:behavior w:val="content"/>
        </w:behaviors>
        <w:guid w:val="{7E653FC2-B833-4CD7-A2F8-19308BDE06BB}"/>
      </w:docPartPr>
      <w:docPartBody>
        <w:p w:rsidR="00C14578" w:rsidRDefault="00C14578" w:rsidP="00C14578">
          <w:pPr>
            <w:pStyle w:val="AD5ABB30EC8A4C768179BEABA8C36EFB"/>
          </w:pPr>
          <w:r>
            <w:t>Deadline</w:t>
          </w:r>
        </w:p>
      </w:docPartBody>
    </w:docPart>
    <w:docPart>
      <w:docPartPr>
        <w:name w:val="FF04CC7C4648457CA128C2DAB8636C05"/>
        <w:category>
          <w:name w:val="General"/>
          <w:gallery w:val="placeholder"/>
        </w:category>
        <w:types>
          <w:type w:val="bbPlcHdr"/>
        </w:types>
        <w:behaviors>
          <w:behavior w:val="content"/>
        </w:behaviors>
        <w:guid w:val="{5532F952-6B0F-4AA9-93D3-9621F7C15609}"/>
      </w:docPartPr>
      <w:docPartBody>
        <w:p w:rsidR="00C14578" w:rsidRDefault="00C14578" w:rsidP="00C14578">
          <w:pPr>
            <w:pStyle w:val="FF04CC7C4648457CA128C2DAB8636C05"/>
          </w:pPr>
          <w:r>
            <w:t>Agenda item:</w:t>
          </w:r>
        </w:p>
      </w:docPartBody>
    </w:docPart>
    <w:docPart>
      <w:docPartPr>
        <w:name w:val="5B5E3AB57AFA4ECAB110C4FC180267A7"/>
        <w:category>
          <w:name w:val="General"/>
          <w:gallery w:val="placeholder"/>
        </w:category>
        <w:types>
          <w:type w:val="bbPlcHdr"/>
        </w:types>
        <w:behaviors>
          <w:behavior w:val="content"/>
        </w:behaviors>
        <w:guid w:val="{C9785D77-884B-4F8F-A12A-F143524B7721}"/>
      </w:docPartPr>
      <w:docPartBody>
        <w:p w:rsidR="00C14578" w:rsidRDefault="00C14578" w:rsidP="00C14578">
          <w:pPr>
            <w:pStyle w:val="5B5E3AB57AFA4ECAB110C4FC180267A7"/>
          </w:pPr>
          <w:r>
            <w:t>Presenter:</w:t>
          </w:r>
        </w:p>
      </w:docPartBody>
    </w:docPart>
    <w:docPart>
      <w:docPartPr>
        <w:name w:val="F800B1148BDC4DB5830F9063C57F18D3"/>
        <w:category>
          <w:name w:val="General"/>
          <w:gallery w:val="placeholder"/>
        </w:category>
        <w:types>
          <w:type w:val="bbPlcHdr"/>
        </w:types>
        <w:behaviors>
          <w:behavior w:val="content"/>
        </w:behaviors>
        <w:guid w:val="{7B262FAA-5321-46CE-8A42-E9BF03189110}"/>
      </w:docPartPr>
      <w:docPartBody>
        <w:p w:rsidR="00C14578" w:rsidRDefault="00C14578" w:rsidP="00C14578">
          <w:pPr>
            <w:pStyle w:val="F800B1148BDC4DB5830F9063C57F18D3"/>
          </w:pPr>
          <w:r>
            <w:t>Discussion:</w:t>
          </w:r>
        </w:p>
      </w:docPartBody>
    </w:docPart>
    <w:docPart>
      <w:docPartPr>
        <w:name w:val="B13E5D77DA15489184ADA94F6FE94BA9"/>
        <w:category>
          <w:name w:val="General"/>
          <w:gallery w:val="placeholder"/>
        </w:category>
        <w:types>
          <w:type w:val="bbPlcHdr"/>
        </w:types>
        <w:behaviors>
          <w:behavior w:val="content"/>
        </w:behaviors>
        <w:guid w:val="{F77D03D8-85C0-469B-95D1-C34EC0702005}"/>
      </w:docPartPr>
      <w:docPartBody>
        <w:p w:rsidR="00C14578" w:rsidRDefault="00C14578" w:rsidP="00C14578">
          <w:pPr>
            <w:pStyle w:val="B13E5D77DA15489184ADA94F6FE94BA9"/>
          </w:pPr>
          <w:r>
            <w:t>Conclusions:</w:t>
          </w:r>
        </w:p>
      </w:docPartBody>
    </w:docPart>
    <w:docPart>
      <w:docPartPr>
        <w:name w:val="2E561DB2886E4994B99C4C3B35033BC4"/>
        <w:category>
          <w:name w:val="General"/>
          <w:gallery w:val="placeholder"/>
        </w:category>
        <w:types>
          <w:type w:val="bbPlcHdr"/>
        </w:types>
        <w:behaviors>
          <w:behavior w:val="content"/>
        </w:behaviors>
        <w:guid w:val="{344EBF3C-FFE9-4386-97DF-18BEAE7105BE}"/>
      </w:docPartPr>
      <w:docPartBody>
        <w:p w:rsidR="00C14578" w:rsidRDefault="00C14578" w:rsidP="00C14578">
          <w:pPr>
            <w:pStyle w:val="2E561DB2886E4994B99C4C3B35033BC4"/>
          </w:pPr>
          <w:r>
            <w:t>Action items</w:t>
          </w:r>
        </w:p>
      </w:docPartBody>
    </w:docPart>
    <w:docPart>
      <w:docPartPr>
        <w:name w:val="E32F67C60CAA449DB9E6C42E94FD60AA"/>
        <w:category>
          <w:name w:val="General"/>
          <w:gallery w:val="placeholder"/>
        </w:category>
        <w:types>
          <w:type w:val="bbPlcHdr"/>
        </w:types>
        <w:behaviors>
          <w:behavior w:val="content"/>
        </w:behaviors>
        <w:guid w:val="{FA108053-B1D3-449F-9938-298B5138E763}"/>
      </w:docPartPr>
      <w:docPartBody>
        <w:p w:rsidR="00C14578" w:rsidRDefault="00C14578" w:rsidP="00C14578">
          <w:pPr>
            <w:pStyle w:val="E32F67C60CAA449DB9E6C42E94FD60AA"/>
          </w:pPr>
          <w:r>
            <w:t>Person responsible</w:t>
          </w:r>
        </w:p>
      </w:docPartBody>
    </w:docPart>
    <w:docPart>
      <w:docPartPr>
        <w:name w:val="1AD7DBB44CAC453785F5E94B36DD3E14"/>
        <w:category>
          <w:name w:val="General"/>
          <w:gallery w:val="placeholder"/>
        </w:category>
        <w:types>
          <w:type w:val="bbPlcHdr"/>
        </w:types>
        <w:behaviors>
          <w:behavior w:val="content"/>
        </w:behaviors>
        <w:guid w:val="{0ACDD4AD-2FF3-4E4A-A13E-CBC3C0EF6039}"/>
      </w:docPartPr>
      <w:docPartBody>
        <w:p w:rsidR="00C14578" w:rsidRDefault="00C14578" w:rsidP="00C14578">
          <w:pPr>
            <w:pStyle w:val="1AD7DBB44CAC453785F5E94B36DD3E14"/>
          </w:pPr>
          <w:r>
            <w:t>Deadline</w:t>
          </w:r>
        </w:p>
      </w:docPartBody>
    </w:docPart>
    <w:docPart>
      <w:docPartPr>
        <w:name w:val="B32752F3C33942B9A9E96A1E76F29337"/>
        <w:category>
          <w:name w:val="General"/>
          <w:gallery w:val="placeholder"/>
        </w:category>
        <w:types>
          <w:type w:val="bbPlcHdr"/>
        </w:types>
        <w:behaviors>
          <w:behavior w:val="content"/>
        </w:behaviors>
        <w:guid w:val="{52F78284-0D78-4D4B-AA1C-22E6C8EF9165}"/>
      </w:docPartPr>
      <w:docPartBody>
        <w:p w:rsidR="00C14578" w:rsidRDefault="00C14578" w:rsidP="00C14578">
          <w:pPr>
            <w:pStyle w:val="B32752F3C33942B9A9E96A1E76F29337"/>
          </w:pPr>
          <w:r>
            <w:t>Other Information</w:t>
          </w:r>
        </w:p>
      </w:docPartBody>
    </w:docPart>
    <w:docPart>
      <w:docPartPr>
        <w:name w:val="B56CEB580BEE4826831DE653179F9765"/>
        <w:category>
          <w:name w:val="General"/>
          <w:gallery w:val="placeholder"/>
        </w:category>
        <w:types>
          <w:type w:val="bbPlcHdr"/>
        </w:types>
        <w:behaviors>
          <w:behavior w:val="content"/>
        </w:behaviors>
        <w:guid w:val="{1C9BC96B-00E6-447E-B162-6CCA7DA54F16}"/>
      </w:docPartPr>
      <w:docPartBody>
        <w:p w:rsidR="00C14578" w:rsidRDefault="00C14578" w:rsidP="00C14578">
          <w:pPr>
            <w:pStyle w:val="B56CEB580BEE4826831DE653179F9765"/>
          </w:pPr>
          <w:r>
            <w:t>Observers:</w:t>
          </w:r>
        </w:p>
      </w:docPartBody>
    </w:docPart>
    <w:docPart>
      <w:docPartPr>
        <w:name w:val="7B2DC1E5C2E0488F9A9AE33D13E0F2A9"/>
        <w:category>
          <w:name w:val="General"/>
          <w:gallery w:val="placeholder"/>
        </w:category>
        <w:types>
          <w:type w:val="bbPlcHdr"/>
        </w:types>
        <w:behaviors>
          <w:behavior w:val="content"/>
        </w:behaviors>
        <w:guid w:val="{E60E9129-7959-4A10-8F2B-7A6937603EE9}"/>
      </w:docPartPr>
      <w:docPartBody>
        <w:p w:rsidR="00C14578" w:rsidRDefault="00C14578" w:rsidP="00C14578">
          <w:pPr>
            <w:pStyle w:val="7B2DC1E5C2E0488F9A9AE33D13E0F2A9"/>
          </w:pPr>
          <w:r>
            <w:t>Resources:</w:t>
          </w:r>
        </w:p>
      </w:docPartBody>
    </w:docPart>
    <w:docPart>
      <w:docPartPr>
        <w:name w:val="03D4E83D62984A75850F119095170D6C"/>
        <w:category>
          <w:name w:val="General"/>
          <w:gallery w:val="placeholder"/>
        </w:category>
        <w:types>
          <w:type w:val="bbPlcHdr"/>
        </w:types>
        <w:behaviors>
          <w:behavior w:val="content"/>
        </w:behaviors>
        <w:guid w:val="{A9596DB6-EDB7-4977-9762-3B8968E3B0C2}"/>
      </w:docPartPr>
      <w:docPartBody>
        <w:p w:rsidR="00C14578" w:rsidRDefault="00C14578" w:rsidP="00C14578">
          <w:pPr>
            <w:pStyle w:val="03D4E83D62984A75850F119095170D6C"/>
          </w:pPr>
          <w:r>
            <w:t>Special 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14578"/>
    <w:rsid w:val="001C0CCC"/>
    <w:rsid w:val="00355993"/>
    <w:rsid w:val="00C1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FBF03F33694109A843DC09C4D8E591">
    <w:name w:val="81FBF03F33694109A843DC09C4D8E591"/>
    <w:rsid w:val="001C0CCC"/>
  </w:style>
  <w:style w:type="paragraph" w:customStyle="1" w:styleId="A58B7A906E924FD5B318FFEB2D80AC7A">
    <w:name w:val="A58B7A906E924FD5B318FFEB2D80AC7A"/>
    <w:rsid w:val="001C0CCC"/>
  </w:style>
  <w:style w:type="paragraph" w:customStyle="1" w:styleId="277CBD6A7FB44484A6844324DE3A6878">
    <w:name w:val="277CBD6A7FB44484A6844324DE3A6878"/>
    <w:rsid w:val="001C0CCC"/>
  </w:style>
  <w:style w:type="paragraph" w:customStyle="1" w:styleId="06024F2FDC5448538BE732C6557E2575">
    <w:name w:val="06024F2FDC5448538BE732C6557E2575"/>
    <w:rsid w:val="001C0CCC"/>
  </w:style>
  <w:style w:type="paragraph" w:customStyle="1" w:styleId="D187135B66EF49AD868984FEDCA6DFB3">
    <w:name w:val="D187135B66EF49AD868984FEDCA6DFB3"/>
    <w:rsid w:val="001C0CCC"/>
  </w:style>
  <w:style w:type="paragraph" w:customStyle="1" w:styleId="CE1671777B82427D8DF3D8B1F877DE94">
    <w:name w:val="CE1671777B82427D8DF3D8B1F877DE94"/>
    <w:rsid w:val="001C0CCC"/>
  </w:style>
  <w:style w:type="paragraph" w:customStyle="1" w:styleId="DB1E2DA1720F427E8F38AB971E0FF81F">
    <w:name w:val="DB1E2DA1720F427E8F38AB971E0FF81F"/>
    <w:rsid w:val="001C0CCC"/>
  </w:style>
  <w:style w:type="paragraph" w:customStyle="1" w:styleId="842E431BD35B417A94ADBBFEC98F5D05">
    <w:name w:val="842E431BD35B417A94ADBBFEC98F5D05"/>
    <w:rsid w:val="001C0CCC"/>
  </w:style>
  <w:style w:type="paragraph" w:customStyle="1" w:styleId="22A4F904339243D98931FD3EC0E9573F">
    <w:name w:val="22A4F904339243D98931FD3EC0E9573F"/>
    <w:rsid w:val="001C0CCC"/>
  </w:style>
  <w:style w:type="paragraph" w:customStyle="1" w:styleId="6C371F11DDE945FEAE651FC3B9362ED4">
    <w:name w:val="6C371F11DDE945FEAE651FC3B9362ED4"/>
    <w:rsid w:val="001C0CCC"/>
  </w:style>
  <w:style w:type="paragraph" w:customStyle="1" w:styleId="F97831C4C03D4AB297FBC556E8AA1A51">
    <w:name w:val="F97831C4C03D4AB297FBC556E8AA1A51"/>
    <w:rsid w:val="001C0CCC"/>
  </w:style>
  <w:style w:type="paragraph" w:customStyle="1" w:styleId="E7CDAFB2B8C445EBB9C6D480DEE6AA30">
    <w:name w:val="E7CDAFB2B8C445EBB9C6D480DEE6AA30"/>
    <w:rsid w:val="001C0CCC"/>
  </w:style>
  <w:style w:type="paragraph" w:customStyle="1" w:styleId="8B9C5D0F3E1F4302A906B89E2993348B">
    <w:name w:val="8B9C5D0F3E1F4302A906B89E2993348B"/>
    <w:rsid w:val="001C0CCC"/>
  </w:style>
  <w:style w:type="paragraph" w:customStyle="1" w:styleId="2FA1F6E531CF4CE097E743E1EA058D72">
    <w:name w:val="2FA1F6E531CF4CE097E743E1EA058D72"/>
    <w:rsid w:val="001C0CCC"/>
  </w:style>
  <w:style w:type="paragraph" w:customStyle="1" w:styleId="FE0FCFC8C9944A5889D953A0A0ED604C">
    <w:name w:val="FE0FCFC8C9944A5889D953A0A0ED604C"/>
    <w:rsid w:val="001C0CCC"/>
  </w:style>
  <w:style w:type="paragraph" w:customStyle="1" w:styleId="A3972550229C44E394E80AE3F5D512AD">
    <w:name w:val="A3972550229C44E394E80AE3F5D512AD"/>
    <w:rsid w:val="001C0CCC"/>
  </w:style>
  <w:style w:type="paragraph" w:customStyle="1" w:styleId="B39ED0EDD8C740AAA96DDD6345DCBC4A">
    <w:name w:val="B39ED0EDD8C740AAA96DDD6345DCBC4A"/>
    <w:rsid w:val="001C0CCC"/>
  </w:style>
  <w:style w:type="paragraph" w:customStyle="1" w:styleId="03F2CF64D5C04040A9B5BD7C0D5D1086">
    <w:name w:val="03F2CF64D5C04040A9B5BD7C0D5D1086"/>
    <w:rsid w:val="001C0CCC"/>
  </w:style>
  <w:style w:type="paragraph" w:customStyle="1" w:styleId="27202399428A41C9A52420026DC1C893">
    <w:name w:val="27202399428A41C9A52420026DC1C893"/>
    <w:rsid w:val="001C0CCC"/>
  </w:style>
  <w:style w:type="paragraph" w:customStyle="1" w:styleId="596B653B075346009FA03B7F5261A578">
    <w:name w:val="596B653B075346009FA03B7F5261A578"/>
    <w:rsid w:val="001C0CCC"/>
  </w:style>
  <w:style w:type="paragraph" w:customStyle="1" w:styleId="2035DA3E00C34FC2BE335F3DD5194E8B">
    <w:name w:val="2035DA3E00C34FC2BE335F3DD5194E8B"/>
    <w:rsid w:val="001C0CCC"/>
  </w:style>
  <w:style w:type="paragraph" w:customStyle="1" w:styleId="9B5A007A3A3A4AFB85E29B5A45061A5D">
    <w:name w:val="9B5A007A3A3A4AFB85E29B5A45061A5D"/>
    <w:rsid w:val="001C0CCC"/>
  </w:style>
  <w:style w:type="paragraph" w:customStyle="1" w:styleId="CB8D31356E5F405AA0647C8AF5F78A7B">
    <w:name w:val="CB8D31356E5F405AA0647C8AF5F78A7B"/>
    <w:rsid w:val="001C0CCC"/>
  </w:style>
  <w:style w:type="paragraph" w:customStyle="1" w:styleId="F3D0614D737F4F9191CA9049CBD161BD">
    <w:name w:val="F3D0614D737F4F9191CA9049CBD161BD"/>
    <w:rsid w:val="001C0CCC"/>
  </w:style>
  <w:style w:type="paragraph" w:customStyle="1" w:styleId="17EF3A9555F54EC29948B73E8383E471">
    <w:name w:val="17EF3A9555F54EC29948B73E8383E471"/>
    <w:rsid w:val="001C0CCC"/>
  </w:style>
  <w:style w:type="paragraph" w:customStyle="1" w:styleId="FC6E619BB9B54172B0C5935256117053">
    <w:name w:val="FC6E619BB9B54172B0C5935256117053"/>
    <w:rsid w:val="001C0CCC"/>
  </w:style>
  <w:style w:type="paragraph" w:customStyle="1" w:styleId="2765B485696941E287E98A9F727F42CE">
    <w:name w:val="2765B485696941E287E98A9F727F42CE"/>
    <w:rsid w:val="001C0CCC"/>
  </w:style>
  <w:style w:type="paragraph" w:customStyle="1" w:styleId="A187726B491549EA89893F552EC60BC3">
    <w:name w:val="A187726B491549EA89893F552EC60BC3"/>
    <w:rsid w:val="001C0CCC"/>
  </w:style>
  <w:style w:type="paragraph" w:customStyle="1" w:styleId="2053FBD3D9DD4787B1B02FCF977976CA">
    <w:name w:val="2053FBD3D9DD4787B1B02FCF977976CA"/>
    <w:rsid w:val="001C0CCC"/>
  </w:style>
  <w:style w:type="paragraph" w:customStyle="1" w:styleId="D5122CD1934943E194285A337BFC96D5">
    <w:name w:val="D5122CD1934943E194285A337BFC96D5"/>
    <w:rsid w:val="001C0CCC"/>
  </w:style>
  <w:style w:type="paragraph" w:customStyle="1" w:styleId="DF6AF83EE0674409AB8099BAD85F67AC">
    <w:name w:val="DF6AF83EE0674409AB8099BAD85F67AC"/>
    <w:rsid w:val="001C0CCC"/>
  </w:style>
  <w:style w:type="paragraph" w:customStyle="1" w:styleId="6F767EC2EA47439C92BE474F5A13363C">
    <w:name w:val="6F767EC2EA47439C92BE474F5A13363C"/>
    <w:rsid w:val="001C0CCC"/>
  </w:style>
  <w:style w:type="paragraph" w:customStyle="1" w:styleId="CF8131B64A124709A95D53DB3BBF3111">
    <w:name w:val="CF8131B64A124709A95D53DB3BBF3111"/>
    <w:rsid w:val="001C0CCC"/>
  </w:style>
  <w:style w:type="paragraph" w:customStyle="1" w:styleId="C8BFB3616B89420D930484265E35E0FC">
    <w:name w:val="C8BFB3616B89420D930484265E35E0FC"/>
    <w:rsid w:val="001C0CCC"/>
  </w:style>
  <w:style w:type="paragraph" w:customStyle="1" w:styleId="3BD229779FC74B06ADC2D2BA4E9E3974">
    <w:name w:val="3BD229779FC74B06ADC2D2BA4E9E3974"/>
    <w:rsid w:val="001C0CCC"/>
  </w:style>
  <w:style w:type="paragraph" w:customStyle="1" w:styleId="F55FE1EEB33A4CE383218C2F3764CE35">
    <w:name w:val="F55FE1EEB33A4CE383218C2F3764CE35"/>
    <w:rsid w:val="001C0CCC"/>
  </w:style>
  <w:style w:type="paragraph" w:customStyle="1" w:styleId="D0AFEC8B0C144A628186473DF459C92D">
    <w:name w:val="D0AFEC8B0C144A628186473DF459C92D"/>
    <w:rsid w:val="001C0CCC"/>
  </w:style>
  <w:style w:type="paragraph" w:customStyle="1" w:styleId="FD1075C0D4264661ACBE37C1723E1155">
    <w:name w:val="FD1075C0D4264661ACBE37C1723E1155"/>
    <w:rsid w:val="001C0CCC"/>
  </w:style>
  <w:style w:type="paragraph" w:customStyle="1" w:styleId="3FAC892811CC4474B65410E266410F71">
    <w:name w:val="3FAC892811CC4474B65410E266410F71"/>
    <w:rsid w:val="001C0CCC"/>
  </w:style>
  <w:style w:type="paragraph" w:customStyle="1" w:styleId="D10842618DB249C587E369551207C1D2">
    <w:name w:val="D10842618DB249C587E369551207C1D2"/>
    <w:rsid w:val="001C0CCC"/>
  </w:style>
  <w:style w:type="paragraph" w:customStyle="1" w:styleId="89B6AB473FAB4222BA64EC023A0FA784">
    <w:name w:val="89B6AB473FAB4222BA64EC023A0FA784"/>
    <w:rsid w:val="001C0CCC"/>
  </w:style>
  <w:style w:type="paragraph" w:customStyle="1" w:styleId="5C7140F5DCBB40E6B35C47E8FE165996">
    <w:name w:val="5C7140F5DCBB40E6B35C47E8FE165996"/>
    <w:rsid w:val="001C0CCC"/>
  </w:style>
  <w:style w:type="paragraph" w:customStyle="1" w:styleId="18914C0B1BED40339FC87FABB9FA5C8A">
    <w:name w:val="18914C0B1BED40339FC87FABB9FA5C8A"/>
    <w:rsid w:val="001C0CCC"/>
  </w:style>
  <w:style w:type="paragraph" w:customStyle="1" w:styleId="F69FAA633B214E9BB661C72CF00F7191">
    <w:name w:val="F69FAA633B214E9BB661C72CF00F7191"/>
    <w:rsid w:val="001C0CCC"/>
  </w:style>
  <w:style w:type="paragraph" w:customStyle="1" w:styleId="F048148B1F8D4A5DBA06B3E932DD117C">
    <w:name w:val="F048148B1F8D4A5DBA06B3E932DD117C"/>
    <w:rsid w:val="001C0CCC"/>
  </w:style>
  <w:style w:type="paragraph" w:customStyle="1" w:styleId="9849C89796A646DBB62BC07990FD379A">
    <w:name w:val="9849C89796A646DBB62BC07990FD379A"/>
    <w:rsid w:val="001C0CCC"/>
  </w:style>
  <w:style w:type="paragraph" w:customStyle="1" w:styleId="81219C2B458848979B2E04E7C7A1A139">
    <w:name w:val="81219C2B458848979B2E04E7C7A1A139"/>
    <w:rsid w:val="001C0CCC"/>
  </w:style>
  <w:style w:type="paragraph" w:customStyle="1" w:styleId="FBA8F87733BD4BA78B07D8B42907B0C0">
    <w:name w:val="FBA8F87733BD4BA78B07D8B42907B0C0"/>
    <w:rsid w:val="001C0CCC"/>
  </w:style>
  <w:style w:type="paragraph" w:customStyle="1" w:styleId="E6E598D5A40B41D1A1C2BDD9AF985306">
    <w:name w:val="E6E598D5A40B41D1A1C2BDD9AF985306"/>
    <w:rsid w:val="001C0CCC"/>
  </w:style>
  <w:style w:type="paragraph" w:customStyle="1" w:styleId="90436D0DB74A4D789E75DA8E13583A2A">
    <w:name w:val="90436D0DB74A4D789E75DA8E13583A2A"/>
    <w:rsid w:val="001C0CCC"/>
  </w:style>
  <w:style w:type="paragraph" w:customStyle="1" w:styleId="DAFCC6C84B4F4BCA85DE5F07395D40D9">
    <w:name w:val="DAFCC6C84B4F4BCA85DE5F07395D40D9"/>
    <w:rsid w:val="001C0CCC"/>
  </w:style>
  <w:style w:type="paragraph" w:customStyle="1" w:styleId="7D124A88C1284F50AD641453620D9599">
    <w:name w:val="7D124A88C1284F50AD641453620D9599"/>
    <w:rsid w:val="001C0CCC"/>
  </w:style>
  <w:style w:type="paragraph" w:customStyle="1" w:styleId="EE8D627E89EF46C88EE71DF22FE8DF38">
    <w:name w:val="EE8D627E89EF46C88EE71DF22FE8DF38"/>
    <w:rsid w:val="001C0CCC"/>
  </w:style>
  <w:style w:type="paragraph" w:customStyle="1" w:styleId="0E5B40A6BAA54CC894C42BE9C144BB90">
    <w:name w:val="0E5B40A6BAA54CC894C42BE9C144BB90"/>
    <w:rsid w:val="001C0CCC"/>
  </w:style>
  <w:style w:type="paragraph" w:customStyle="1" w:styleId="7FDC23061ACA42C18D9CC572C0C44CC2">
    <w:name w:val="7FDC23061ACA42C18D9CC572C0C44CC2"/>
    <w:rsid w:val="001C0CCC"/>
  </w:style>
  <w:style w:type="paragraph" w:customStyle="1" w:styleId="F69C2E2558BB4CD191B2ABE00D98EC4D">
    <w:name w:val="F69C2E2558BB4CD191B2ABE00D98EC4D"/>
    <w:rsid w:val="001C0CCC"/>
  </w:style>
  <w:style w:type="paragraph" w:customStyle="1" w:styleId="9107284BD0144633B5CB960D50B22AC4">
    <w:name w:val="9107284BD0144633B5CB960D50B22AC4"/>
    <w:rsid w:val="001C0CCC"/>
  </w:style>
  <w:style w:type="paragraph" w:customStyle="1" w:styleId="B3A9D464A571497193EF917BAA496118">
    <w:name w:val="B3A9D464A571497193EF917BAA496118"/>
    <w:rsid w:val="001C0CCC"/>
  </w:style>
  <w:style w:type="paragraph" w:customStyle="1" w:styleId="6E6C7CD811224C4B8380EFCD91D73DE1">
    <w:name w:val="6E6C7CD811224C4B8380EFCD91D73DE1"/>
    <w:rsid w:val="001C0CCC"/>
  </w:style>
  <w:style w:type="paragraph" w:customStyle="1" w:styleId="DDBA9CF6B8A34886BBA8585E4C994B67">
    <w:name w:val="DDBA9CF6B8A34886BBA8585E4C994B67"/>
    <w:rsid w:val="001C0CCC"/>
  </w:style>
  <w:style w:type="paragraph" w:customStyle="1" w:styleId="2EEB1FBAD0D7473F838E89967B91278B">
    <w:name w:val="2EEB1FBAD0D7473F838E89967B91278B"/>
    <w:rsid w:val="001C0CCC"/>
  </w:style>
  <w:style w:type="paragraph" w:customStyle="1" w:styleId="5129AD4753AF4401BCF444F3EA5561AC">
    <w:name w:val="5129AD4753AF4401BCF444F3EA5561AC"/>
    <w:rsid w:val="001C0CCC"/>
  </w:style>
  <w:style w:type="paragraph" w:customStyle="1" w:styleId="280BC69B252B41829075F2753566E06D">
    <w:name w:val="280BC69B252B41829075F2753566E06D"/>
    <w:rsid w:val="001C0CCC"/>
  </w:style>
  <w:style w:type="paragraph" w:customStyle="1" w:styleId="02DCB2B27DC0457594B617C1B2CE192C">
    <w:name w:val="02DCB2B27DC0457594B617C1B2CE192C"/>
    <w:rsid w:val="001C0CCC"/>
  </w:style>
  <w:style w:type="paragraph" w:customStyle="1" w:styleId="F14CBCC2D88B4EAAA69C7A102B09C041">
    <w:name w:val="F14CBCC2D88B4EAAA69C7A102B09C041"/>
    <w:rsid w:val="001C0CCC"/>
  </w:style>
  <w:style w:type="paragraph" w:customStyle="1" w:styleId="8E2FBC1E133B43AEB1CC2C0349264A7D">
    <w:name w:val="8E2FBC1E133B43AEB1CC2C0349264A7D"/>
    <w:rsid w:val="001C0CCC"/>
  </w:style>
  <w:style w:type="paragraph" w:customStyle="1" w:styleId="04AF492EED0B4245A292AD4A30853643">
    <w:name w:val="04AF492EED0B4245A292AD4A30853643"/>
    <w:rsid w:val="001C0CCC"/>
  </w:style>
  <w:style w:type="paragraph" w:customStyle="1" w:styleId="6567FF7354CF49DC80B9ED55F6EC35E3">
    <w:name w:val="6567FF7354CF49DC80B9ED55F6EC35E3"/>
    <w:rsid w:val="001C0CCC"/>
  </w:style>
  <w:style w:type="paragraph" w:customStyle="1" w:styleId="FA60CF0871AB475CB4EFA48CBC2696AC">
    <w:name w:val="FA60CF0871AB475CB4EFA48CBC2696AC"/>
    <w:rsid w:val="001C0CCC"/>
  </w:style>
  <w:style w:type="paragraph" w:customStyle="1" w:styleId="5FB8D7A789F7420B907B839B29D1AD62">
    <w:name w:val="5FB8D7A789F7420B907B839B29D1AD62"/>
    <w:rsid w:val="001C0CCC"/>
  </w:style>
  <w:style w:type="paragraph" w:customStyle="1" w:styleId="3FB77677011D4DBFA785486685CA636F">
    <w:name w:val="3FB77677011D4DBFA785486685CA636F"/>
    <w:rsid w:val="001C0CCC"/>
  </w:style>
  <w:style w:type="paragraph" w:customStyle="1" w:styleId="E57975D4D41F4FD099CC3C7D61E1556D">
    <w:name w:val="E57975D4D41F4FD099CC3C7D61E1556D"/>
    <w:rsid w:val="001C0CCC"/>
  </w:style>
  <w:style w:type="paragraph" w:customStyle="1" w:styleId="CFA377FF9FD54AFD8FA988602AE035A3">
    <w:name w:val="CFA377FF9FD54AFD8FA988602AE035A3"/>
    <w:rsid w:val="001C0CCC"/>
  </w:style>
  <w:style w:type="paragraph" w:customStyle="1" w:styleId="079BB656BDC24C89836EFF2D5E9F0BC4">
    <w:name w:val="079BB656BDC24C89836EFF2D5E9F0BC4"/>
    <w:rsid w:val="001C0CCC"/>
  </w:style>
  <w:style w:type="paragraph" w:customStyle="1" w:styleId="D9EA58B9B17C43E098019116B61514E1">
    <w:name w:val="D9EA58B9B17C43E098019116B61514E1"/>
    <w:rsid w:val="001C0CCC"/>
  </w:style>
  <w:style w:type="paragraph" w:customStyle="1" w:styleId="AE76CD6F3DFC4718B7F7143FA24B067E">
    <w:name w:val="AE76CD6F3DFC4718B7F7143FA24B067E"/>
    <w:rsid w:val="001C0CCC"/>
  </w:style>
  <w:style w:type="paragraph" w:customStyle="1" w:styleId="F9FA91B005A74EF188452EF5F8426C5A">
    <w:name w:val="F9FA91B005A74EF188452EF5F8426C5A"/>
    <w:rsid w:val="001C0CCC"/>
  </w:style>
  <w:style w:type="paragraph" w:customStyle="1" w:styleId="44875E31923845FD9605DE6323166B46">
    <w:name w:val="44875E31923845FD9605DE6323166B46"/>
    <w:rsid w:val="001C0CCC"/>
  </w:style>
  <w:style w:type="paragraph" w:customStyle="1" w:styleId="ACD185185C474D5EAD7AF88F71CCF871">
    <w:name w:val="ACD185185C474D5EAD7AF88F71CCF871"/>
    <w:rsid w:val="001C0CCC"/>
  </w:style>
  <w:style w:type="paragraph" w:customStyle="1" w:styleId="B38CB4B0A4FA4936A5082601E88AA003">
    <w:name w:val="B38CB4B0A4FA4936A5082601E88AA003"/>
    <w:rsid w:val="001C0CCC"/>
  </w:style>
  <w:style w:type="paragraph" w:customStyle="1" w:styleId="4D8F457064AB4E1B9774C6191D135C87">
    <w:name w:val="4D8F457064AB4E1B9774C6191D135C87"/>
    <w:rsid w:val="001C0CCC"/>
  </w:style>
  <w:style w:type="paragraph" w:customStyle="1" w:styleId="7B3BADAF34354EA29638D83F009C446C">
    <w:name w:val="7B3BADAF34354EA29638D83F009C446C"/>
    <w:rsid w:val="001C0CCC"/>
  </w:style>
  <w:style w:type="paragraph" w:customStyle="1" w:styleId="AF52F7F36ECB416FB2EA34F02CC65650">
    <w:name w:val="AF52F7F36ECB416FB2EA34F02CC65650"/>
    <w:rsid w:val="001C0CCC"/>
  </w:style>
  <w:style w:type="paragraph" w:customStyle="1" w:styleId="C67190DBC9CA4C5691B80A6A236E85C2">
    <w:name w:val="C67190DBC9CA4C5691B80A6A236E85C2"/>
    <w:rsid w:val="001C0CCC"/>
  </w:style>
  <w:style w:type="paragraph" w:customStyle="1" w:styleId="9D6E60AF3C48400FB7530723CC190D9C">
    <w:name w:val="9D6E60AF3C48400FB7530723CC190D9C"/>
    <w:rsid w:val="001C0CCC"/>
  </w:style>
  <w:style w:type="paragraph" w:customStyle="1" w:styleId="58E8FBA804794CDD86A36662261BFBE8">
    <w:name w:val="58E8FBA804794CDD86A36662261BFBE8"/>
    <w:rsid w:val="001C0CCC"/>
  </w:style>
  <w:style w:type="paragraph" w:customStyle="1" w:styleId="32F6D62C3CAE438A9472939D7A256FDB">
    <w:name w:val="32F6D62C3CAE438A9472939D7A256FDB"/>
    <w:rsid w:val="001C0CCC"/>
  </w:style>
  <w:style w:type="paragraph" w:customStyle="1" w:styleId="DE5FADDC85C242ED90C36A9A4B47914D">
    <w:name w:val="DE5FADDC85C242ED90C36A9A4B47914D"/>
    <w:rsid w:val="001C0CCC"/>
  </w:style>
  <w:style w:type="paragraph" w:customStyle="1" w:styleId="DB88D0B708A848A0A5BCD1154C236879">
    <w:name w:val="DB88D0B708A848A0A5BCD1154C236879"/>
    <w:rsid w:val="00C14578"/>
  </w:style>
  <w:style w:type="paragraph" w:customStyle="1" w:styleId="171F04C39E8E4609BC20A5C850B261B2">
    <w:name w:val="171F04C39E8E4609BC20A5C850B261B2"/>
    <w:rsid w:val="00C14578"/>
  </w:style>
  <w:style w:type="paragraph" w:customStyle="1" w:styleId="118D2069E9BE4A8BA6897C36EDE4A809">
    <w:name w:val="118D2069E9BE4A8BA6897C36EDE4A809"/>
    <w:rsid w:val="00C14578"/>
  </w:style>
  <w:style w:type="paragraph" w:customStyle="1" w:styleId="82533A7C5C7B4BF1B99CD64FFD52C6B1">
    <w:name w:val="82533A7C5C7B4BF1B99CD64FFD52C6B1"/>
    <w:rsid w:val="00C14578"/>
  </w:style>
  <w:style w:type="paragraph" w:customStyle="1" w:styleId="30782149883D4F0DA01CF2DF1E6F5BCF">
    <w:name w:val="30782149883D4F0DA01CF2DF1E6F5BCF"/>
    <w:rsid w:val="00C14578"/>
  </w:style>
  <w:style w:type="paragraph" w:customStyle="1" w:styleId="9F30B4E283E24961A5E9B65DA79E2807">
    <w:name w:val="9F30B4E283E24961A5E9B65DA79E2807"/>
    <w:rsid w:val="00C14578"/>
  </w:style>
  <w:style w:type="paragraph" w:customStyle="1" w:styleId="6BABAC7F45124F6C9F0D7A3E95663F73">
    <w:name w:val="6BABAC7F45124F6C9F0D7A3E95663F73"/>
    <w:rsid w:val="00C14578"/>
  </w:style>
  <w:style w:type="paragraph" w:customStyle="1" w:styleId="55343572D9994A91AAEF8E511CEC1CED">
    <w:name w:val="55343572D9994A91AAEF8E511CEC1CED"/>
    <w:rsid w:val="00C14578"/>
  </w:style>
  <w:style w:type="paragraph" w:customStyle="1" w:styleId="1A6329147D184E1CA9DBD6CCBC3335AF">
    <w:name w:val="1A6329147D184E1CA9DBD6CCBC3335AF"/>
    <w:rsid w:val="00C14578"/>
  </w:style>
  <w:style w:type="paragraph" w:customStyle="1" w:styleId="51F4F9006DE54BEABADE34C08A5541CA">
    <w:name w:val="51F4F9006DE54BEABADE34C08A5541CA"/>
    <w:rsid w:val="00C14578"/>
  </w:style>
  <w:style w:type="paragraph" w:customStyle="1" w:styleId="F9A82358866F46B98B5A71C88C4D75B0">
    <w:name w:val="F9A82358866F46B98B5A71C88C4D75B0"/>
    <w:rsid w:val="00C14578"/>
  </w:style>
  <w:style w:type="paragraph" w:customStyle="1" w:styleId="8CB4621AF8424F96AEB7A9A804C63C2E">
    <w:name w:val="8CB4621AF8424F96AEB7A9A804C63C2E"/>
    <w:rsid w:val="00C14578"/>
  </w:style>
  <w:style w:type="paragraph" w:customStyle="1" w:styleId="1287901399D4469293A136995AE91FAF">
    <w:name w:val="1287901399D4469293A136995AE91FAF"/>
    <w:rsid w:val="00C14578"/>
  </w:style>
  <w:style w:type="paragraph" w:customStyle="1" w:styleId="47031DB345164F6E809665C000165F67">
    <w:name w:val="47031DB345164F6E809665C000165F67"/>
    <w:rsid w:val="00C14578"/>
  </w:style>
  <w:style w:type="paragraph" w:customStyle="1" w:styleId="1D2BAF54086D4C33AFF8C025F768849F">
    <w:name w:val="1D2BAF54086D4C33AFF8C025F768849F"/>
    <w:rsid w:val="00C14578"/>
  </w:style>
  <w:style w:type="paragraph" w:customStyle="1" w:styleId="1A8F0FBB980D40B1895B7E355BC32961">
    <w:name w:val="1A8F0FBB980D40B1895B7E355BC32961"/>
    <w:rsid w:val="00C14578"/>
  </w:style>
  <w:style w:type="paragraph" w:customStyle="1" w:styleId="7E087FE18A6F48A4A4307035CFB195A1">
    <w:name w:val="7E087FE18A6F48A4A4307035CFB195A1"/>
    <w:rsid w:val="00C14578"/>
  </w:style>
  <w:style w:type="paragraph" w:customStyle="1" w:styleId="641DF86AE8234CB2B708216CE50C5753">
    <w:name w:val="641DF86AE8234CB2B708216CE50C5753"/>
    <w:rsid w:val="00C14578"/>
  </w:style>
  <w:style w:type="paragraph" w:customStyle="1" w:styleId="986128B7253D4F0198861194AF6C0742">
    <w:name w:val="986128B7253D4F0198861194AF6C0742"/>
    <w:rsid w:val="00C14578"/>
  </w:style>
  <w:style w:type="paragraph" w:customStyle="1" w:styleId="434C47A2FC44484F9DB9D486A3B7B8EE">
    <w:name w:val="434C47A2FC44484F9DB9D486A3B7B8EE"/>
    <w:rsid w:val="00C14578"/>
  </w:style>
  <w:style w:type="paragraph" w:customStyle="1" w:styleId="5276E20E8D12430C88D6B7DD9178DD6B">
    <w:name w:val="5276E20E8D12430C88D6B7DD9178DD6B"/>
    <w:rsid w:val="00C14578"/>
  </w:style>
  <w:style w:type="paragraph" w:customStyle="1" w:styleId="13E19B6B213B42DCAED3BBC152EBA738">
    <w:name w:val="13E19B6B213B42DCAED3BBC152EBA738"/>
    <w:rsid w:val="00C14578"/>
  </w:style>
  <w:style w:type="paragraph" w:customStyle="1" w:styleId="CFCFBB2EF70C46DDB3696B519BE8CA30">
    <w:name w:val="CFCFBB2EF70C46DDB3696B519BE8CA30"/>
    <w:rsid w:val="00C14578"/>
  </w:style>
  <w:style w:type="paragraph" w:customStyle="1" w:styleId="B34ADECFE18243E8AF708FCDBA160099">
    <w:name w:val="B34ADECFE18243E8AF708FCDBA160099"/>
    <w:rsid w:val="00C14578"/>
  </w:style>
  <w:style w:type="paragraph" w:customStyle="1" w:styleId="EDD86547904841068F2512ED28A99269">
    <w:name w:val="EDD86547904841068F2512ED28A99269"/>
    <w:rsid w:val="00C14578"/>
  </w:style>
  <w:style w:type="paragraph" w:customStyle="1" w:styleId="16341DF9F23E4F7A93C6EFA615FE364F">
    <w:name w:val="16341DF9F23E4F7A93C6EFA615FE364F"/>
    <w:rsid w:val="00C14578"/>
  </w:style>
  <w:style w:type="paragraph" w:customStyle="1" w:styleId="834495A653D146569D681BCBAE2A1581">
    <w:name w:val="834495A653D146569D681BCBAE2A1581"/>
    <w:rsid w:val="00C14578"/>
  </w:style>
  <w:style w:type="paragraph" w:customStyle="1" w:styleId="1C859C1BCE0F4BE1A436299D3DAB4C41">
    <w:name w:val="1C859C1BCE0F4BE1A436299D3DAB4C41"/>
    <w:rsid w:val="00C14578"/>
  </w:style>
  <w:style w:type="paragraph" w:customStyle="1" w:styleId="C964E6C4A06449A18F8A7EFAB356604E">
    <w:name w:val="C964E6C4A06449A18F8A7EFAB356604E"/>
    <w:rsid w:val="00C14578"/>
  </w:style>
  <w:style w:type="paragraph" w:customStyle="1" w:styleId="D882660EB57B44EC8A96170577DEBFD7">
    <w:name w:val="D882660EB57B44EC8A96170577DEBFD7"/>
    <w:rsid w:val="00C14578"/>
  </w:style>
  <w:style w:type="paragraph" w:customStyle="1" w:styleId="AD5ABB30EC8A4C768179BEABA8C36EFB">
    <w:name w:val="AD5ABB30EC8A4C768179BEABA8C36EFB"/>
    <w:rsid w:val="00C14578"/>
  </w:style>
  <w:style w:type="paragraph" w:customStyle="1" w:styleId="336F504D90C24CA5913C20FF49E22D35">
    <w:name w:val="336F504D90C24CA5913C20FF49E22D35"/>
    <w:rsid w:val="00C14578"/>
  </w:style>
  <w:style w:type="paragraph" w:customStyle="1" w:styleId="D44AC7C992554DCF843ECA6EC5A07BE2">
    <w:name w:val="D44AC7C992554DCF843ECA6EC5A07BE2"/>
    <w:rsid w:val="00C14578"/>
  </w:style>
  <w:style w:type="paragraph" w:customStyle="1" w:styleId="36CEABDA9CDB4503B096D85402CEF90B">
    <w:name w:val="36CEABDA9CDB4503B096D85402CEF90B"/>
    <w:rsid w:val="00C14578"/>
  </w:style>
  <w:style w:type="paragraph" w:customStyle="1" w:styleId="F47AE2740762463D8303492B587BCB23">
    <w:name w:val="F47AE2740762463D8303492B587BCB23"/>
    <w:rsid w:val="00C14578"/>
  </w:style>
  <w:style w:type="paragraph" w:customStyle="1" w:styleId="6F9339DA600F4FFE96F3711215547AAB">
    <w:name w:val="6F9339DA600F4FFE96F3711215547AAB"/>
    <w:rsid w:val="00C14578"/>
  </w:style>
  <w:style w:type="paragraph" w:customStyle="1" w:styleId="31A907904EE04934A0D16ADBB73B3F3E">
    <w:name w:val="31A907904EE04934A0D16ADBB73B3F3E"/>
    <w:rsid w:val="00C14578"/>
  </w:style>
  <w:style w:type="paragraph" w:customStyle="1" w:styleId="AB3EA86366D943DDB6BCC8BCC22D3DA4">
    <w:name w:val="AB3EA86366D943DDB6BCC8BCC22D3DA4"/>
    <w:rsid w:val="00C14578"/>
  </w:style>
  <w:style w:type="paragraph" w:customStyle="1" w:styleId="A456BC5E05EF43A49AF20F811081CF5C">
    <w:name w:val="A456BC5E05EF43A49AF20F811081CF5C"/>
    <w:rsid w:val="00C14578"/>
  </w:style>
  <w:style w:type="paragraph" w:customStyle="1" w:styleId="2593697054C94D5E85B90EABEEBD29BB">
    <w:name w:val="2593697054C94D5E85B90EABEEBD29BB"/>
    <w:rsid w:val="00C14578"/>
  </w:style>
  <w:style w:type="paragraph" w:customStyle="1" w:styleId="FF04CC7C4648457CA128C2DAB8636C05">
    <w:name w:val="FF04CC7C4648457CA128C2DAB8636C05"/>
    <w:rsid w:val="00C14578"/>
  </w:style>
  <w:style w:type="paragraph" w:customStyle="1" w:styleId="3840E370A1DF4475A28F849ED74FF329">
    <w:name w:val="3840E370A1DF4475A28F849ED74FF329"/>
    <w:rsid w:val="00C14578"/>
  </w:style>
  <w:style w:type="paragraph" w:customStyle="1" w:styleId="5B5E3AB57AFA4ECAB110C4FC180267A7">
    <w:name w:val="5B5E3AB57AFA4ECAB110C4FC180267A7"/>
    <w:rsid w:val="00C14578"/>
  </w:style>
  <w:style w:type="paragraph" w:customStyle="1" w:styleId="2D2F3205AE3E424D945678DD13F2E493">
    <w:name w:val="2D2F3205AE3E424D945678DD13F2E493"/>
    <w:rsid w:val="00C14578"/>
  </w:style>
  <w:style w:type="paragraph" w:customStyle="1" w:styleId="F800B1148BDC4DB5830F9063C57F18D3">
    <w:name w:val="F800B1148BDC4DB5830F9063C57F18D3"/>
    <w:rsid w:val="00C14578"/>
  </w:style>
  <w:style w:type="paragraph" w:customStyle="1" w:styleId="78C701894B8B4BF5932B07F6867ABDF2">
    <w:name w:val="78C701894B8B4BF5932B07F6867ABDF2"/>
    <w:rsid w:val="00C14578"/>
  </w:style>
  <w:style w:type="paragraph" w:customStyle="1" w:styleId="B13E5D77DA15489184ADA94F6FE94BA9">
    <w:name w:val="B13E5D77DA15489184ADA94F6FE94BA9"/>
    <w:rsid w:val="00C14578"/>
  </w:style>
  <w:style w:type="paragraph" w:customStyle="1" w:styleId="E3F82392BB9648F59EDB0C3E2FE321B0">
    <w:name w:val="E3F82392BB9648F59EDB0C3E2FE321B0"/>
    <w:rsid w:val="00C14578"/>
  </w:style>
  <w:style w:type="paragraph" w:customStyle="1" w:styleId="2E561DB2886E4994B99C4C3B35033BC4">
    <w:name w:val="2E561DB2886E4994B99C4C3B35033BC4"/>
    <w:rsid w:val="00C14578"/>
  </w:style>
  <w:style w:type="paragraph" w:customStyle="1" w:styleId="E32F67C60CAA449DB9E6C42E94FD60AA">
    <w:name w:val="E32F67C60CAA449DB9E6C42E94FD60AA"/>
    <w:rsid w:val="00C14578"/>
  </w:style>
  <w:style w:type="paragraph" w:customStyle="1" w:styleId="1AD7DBB44CAC453785F5E94B36DD3E14">
    <w:name w:val="1AD7DBB44CAC453785F5E94B36DD3E14"/>
    <w:rsid w:val="00C14578"/>
  </w:style>
  <w:style w:type="paragraph" w:customStyle="1" w:styleId="CBE2A0A8BAA84AA4AE307C44CC472250">
    <w:name w:val="CBE2A0A8BAA84AA4AE307C44CC472250"/>
    <w:rsid w:val="00C14578"/>
  </w:style>
  <w:style w:type="paragraph" w:customStyle="1" w:styleId="3337217F29554DD6914DB85D9AD46D7E">
    <w:name w:val="3337217F29554DD6914DB85D9AD46D7E"/>
    <w:rsid w:val="00C14578"/>
  </w:style>
  <w:style w:type="paragraph" w:customStyle="1" w:styleId="C40E5DE2BD794098B07787DA56164086">
    <w:name w:val="C40E5DE2BD794098B07787DA56164086"/>
    <w:rsid w:val="00C14578"/>
  </w:style>
  <w:style w:type="paragraph" w:customStyle="1" w:styleId="55DC0303A2C04EBAB064598F924A6668">
    <w:name w:val="55DC0303A2C04EBAB064598F924A6668"/>
    <w:rsid w:val="00C14578"/>
  </w:style>
  <w:style w:type="paragraph" w:customStyle="1" w:styleId="70CD602C5811427ABCD9A2B7FEE4FEEE">
    <w:name w:val="70CD602C5811427ABCD9A2B7FEE4FEEE"/>
    <w:rsid w:val="00C14578"/>
  </w:style>
  <w:style w:type="paragraph" w:customStyle="1" w:styleId="03561F2021C148C4B5203DEB6B2069AC">
    <w:name w:val="03561F2021C148C4B5203DEB6B2069AC"/>
    <w:rsid w:val="00C14578"/>
  </w:style>
  <w:style w:type="paragraph" w:customStyle="1" w:styleId="2F662D4E1A034AF185A8B5E9EA34D984">
    <w:name w:val="2F662D4E1A034AF185A8B5E9EA34D984"/>
    <w:rsid w:val="00C14578"/>
  </w:style>
  <w:style w:type="paragraph" w:customStyle="1" w:styleId="B75923FDE9C244EABC6D5379FCD4FB20">
    <w:name w:val="B75923FDE9C244EABC6D5379FCD4FB20"/>
    <w:rsid w:val="00C14578"/>
  </w:style>
  <w:style w:type="paragraph" w:customStyle="1" w:styleId="11CB5859C4BE4A939834517F501C7499">
    <w:name w:val="11CB5859C4BE4A939834517F501C7499"/>
    <w:rsid w:val="00C14578"/>
  </w:style>
  <w:style w:type="paragraph" w:customStyle="1" w:styleId="B32752F3C33942B9A9E96A1E76F29337">
    <w:name w:val="B32752F3C33942B9A9E96A1E76F29337"/>
    <w:rsid w:val="00C14578"/>
  </w:style>
  <w:style w:type="paragraph" w:customStyle="1" w:styleId="B56CEB580BEE4826831DE653179F9765">
    <w:name w:val="B56CEB580BEE4826831DE653179F9765"/>
    <w:rsid w:val="00C14578"/>
  </w:style>
  <w:style w:type="paragraph" w:customStyle="1" w:styleId="18BC974F043A40B88FA00D1FF8CE6F3E">
    <w:name w:val="18BC974F043A40B88FA00D1FF8CE6F3E"/>
    <w:rsid w:val="00C14578"/>
  </w:style>
  <w:style w:type="paragraph" w:customStyle="1" w:styleId="7B2DC1E5C2E0488F9A9AE33D13E0F2A9">
    <w:name w:val="7B2DC1E5C2E0488F9A9AE33D13E0F2A9"/>
    <w:rsid w:val="00C14578"/>
  </w:style>
  <w:style w:type="paragraph" w:customStyle="1" w:styleId="7A9118B51BDF4F8EAB4FE5B6011270AC">
    <w:name w:val="7A9118B51BDF4F8EAB4FE5B6011270AC"/>
    <w:rsid w:val="00C14578"/>
  </w:style>
  <w:style w:type="paragraph" w:customStyle="1" w:styleId="03D4E83D62984A75850F119095170D6C">
    <w:name w:val="03D4E83D62984A75850F119095170D6C"/>
    <w:rsid w:val="00C14578"/>
  </w:style>
  <w:style w:type="paragraph" w:customStyle="1" w:styleId="32B9A1164FE44A878B6706E4C67B0DC5">
    <w:name w:val="32B9A1164FE44A878B6706E4C67B0DC5"/>
    <w:rsid w:val="00C145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595A8BCFFF24FB5B92876EFDF73B5" ma:contentTypeVersion="" ma:contentTypeDescription="Create a new document." ma:contentTypeScope="" ma:versionID="90ed8d9b678a1ab9564c56994ace6108">
  <xsd:schema xmlns:xsd="http://www.w3.org/2001/XMLSchema" xmlns:xs="http://www.w3.org/2001/XMLSchema" xmlns:p="http://schemas.microsoft.com/office/2006/metadata/properties" xmlns:ns2="338f263d-b752-445e-9a4f-02a58f134ec8" xmlns:ns3="9b9d8dab-798f-4627-98ba-17761998df76" targetNamespace="http://schemas.microsoft.com/office/2006/metadata/properties" ma:root="true" ma:fieldsID="8ba43c3b5b6f0974ed9a0f00e4ee42d0" ns2:_="" ns3:_="">
    <xsd:import namespace="338f263d-b752-445e-9a4f-02a58f134ec8"/>
    <xsd:import namespace="9b9d8dab-798f-4627-98ba-17761998df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f263d-b752-445e-9a4f-02a58f134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d8dab-798f-4627-98ba-17761998df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D32E75-40C9-49C7-93FB-828D66697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f263d-b752-445e-9a4f-02a58f134ec8"/>
    <ds:schemaRef ds:uri="9b9d8dab-798f-4627-98ba-17761998d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E9A44-D9C0-4B1E-A64C-E75279D18FA2}">
  <ds:schemaRefs>
    <ds:schemaRef ds:uri="http://schemas.microsoft.com/sharepoint/v3/contenttype/forms"/>
  </ds:schemaRefs>
</ds:datastoreItem>
</file>

<file path=customXml/itemProps3.xml><?xml version="1.0" encoding="utf-8"?>
<ds:datastoreItem xmlns:ds="http://schemas.openxmlformats.org/officeDocument/2006/customXml" ds:itemID="{F994DBCC-12A4-495B-A575-54D5826361B1}">
  <ds:schemaRefs>
    <ds:schemaRef ds:uri="http://schemas.microsoft.com/office/infopath/2007/PartnerControls"/>
    <ds:schemaRef ds:uri="9b9d8dab-798f-4627-98ba-17761998df76"/>
    <ds:schemaRef ds:uri="http://purl.org/dc/terms/"/>
    <ds:schemaRef ds:uri="http://schemas.microsoft.com/office/2006/documentManagement/types"/>
    <ds:schemaRef ds:uri="338f263d-b752-445e-9a4f-02a58f134ec8"/>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Informal meeting minutes.dotx</Template>
  <TotalTime>0</TotalTime>
  <Pages>4</Pages>
  <Words>1314</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King</dc:creator>
  <cp:lastModifiedBy>TRIPHINE DUSABIMANA (MCI Brussels)</cp:lastModifiedBy>
  <cp:revision>2</cp:revision>
  <dcterms:created xsi:type="dcterms:W3CDTF">2019-03-04T17:20:00Z</dcterms:created>
  <dcterms:modified xsi:type="dcterms:W3CDTF">2019-03-04T17:20:00Z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0x010100AD9595A8BCFFF24FB5B92876EFDF73B5</vt:lpwstr>
  </property>
</Properties>
</file>